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C18C" w14:textId="77777777" w:rsidR="00BD3B78" w:rsidRPr="003F39F8" w:rsidRDefault="00BD3B78" w:rsidP="00BD3B78">
      <w:pPr>
        <w:rPr>
          <w:rFonts w:asciiTheme="minorHAnsi" w:hAnsiTheme="minorHAnsi" w:cs="Times New Roman"/>
          <w:sz w:val="22"/>
          <w:szCs w:val="22"/>
        </w:rPr>
      </w:pPr>
    </w:p>
    <w:p w14:paraId="3DFBCF02" w14:textId="77777777" w:rsidR="00BD3B78" w:rsidRPr="003F39F8" w:rsidRDefault="00FD38B9" w:rsidP="003F39F8">
      <w:pPr>
        <w:jc w:val="center"/>
        <w:rPr>
          <w:rFonts w:asciiTheme="minorHAnsi" w:hAnsiTheme="minorHAnsi" w:cs="Times New Roman"/>
          <w:sz w:val="22"/>
          <w:szCs w:val="22"/>
        </w:rPr>
      </w:pPr>
      <w:r w:rsidRPr="003F39F8">
        <w:rPr>
          <w:rFonts w:asciiTheme="minorHAnsi" w:hAnsiTheme="minorHAnsi"/>
          <w:noProof/>
          <w:sz w:val="22"/>
          <w:szCs w:val="22"/>
        </w:rPr>
        <w:drawing>
          <wp:inline distT="0" distB="0" distL="0" distR="0" wp14:anchorId="00BCD9FE" wp14:editId="68039A78">
            <wp:extent cx="3835400" cy="1278255"/>
            <wp:effectExtent l="0" t="0" r="0" b="0"/>
            <wp:docPr id="1" name="Image 1" descr="Une image contenant objet&#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obje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5400" cy="1278255"/>
                    </a:xfrm>
                    <a:prstGeom prst="rect">
                      <a:avLst/>
                    </a:prstGeom>
                  </pic:spPr>
                </pic:pic>
              </a:graphicData>
            </a:graphic>
          </wp:inline>
        </w:drawing>
      </w:r>
    </w:p>
    <w:p w14:paraId="0470BE39" w14:textId="77777777" w:rsidR="00BD3B78" w:rsidRPr="003F39F8" w:rsidRDefault="00BD3B78" w:rsidP="00BD3B78">
      <w:pPr>
        <w:rPr>
          <w:rFonts w:asciiTheme="minorHAnsi" w:hAnsiTheme="minorHAnsi" w:cs="Times New Roman"/>
          <w:sz w:val="22"/>
          <w:szCs w:val="22"/>
        </w:rPr>
      </w:pPr>
    </w:p>
    <w:p w14:paraId="743E315F" w14:textId="77777777" w:rsidR="00BD3B78" w:rsidRPr="003F39F8" w:rsidRDefault="00BD3B78" w:rsidP="00BD3B78">
      <w:pPr>
        <w:rPr>
          <w:rFonts w:asciiTheme="minorHAnsi" w:hAnsiTheme="minorHAnsi" w:cs="Times New Roman"/>
          <w:sz w:val="22"/>
          <w:szCs w:val="22"/>
        </w:rPr>
      </w:pPr>
    </w:p>
    <w:p w14:paraId="10F91136" w14:textId="77777777" w:rsidR="00FD38B9" w:rsidRPr="000B1118" w:rsidRDefault="00E546B6">
      <w:pPr>
        <w:pStyle w:val="TitreAF"/>
      </w:pPr>
      <w:r w:rsidRPr="000B1118">
        <w:t xml:space="preserve">DOSSIER </w:t>
      </w:r>
      <w:r w:rsidR="00FD38B9" w:rsidRPr="000B1118">
        <w:t xml:space="preserve">CANDIDATURE </w:t>
      </w:r>
    </w:p>
    <w:p w14:paraId="6B96857E" w14:textId="78BFAC1E" w:rsidR="00D8171C" w:rsidRPr="00765677" w:rsidRDefault="00FD38B9">
      <w:pPr>
        <w:pStyle w:val="TitreAF"/>
      </w:pPr>
      <w:r w:rsidRPr="003F39F8">
        <w:rPr>
          <w:bCs w:val="0"/>
        </w:rPr>
        <w:t>PALMARES CONTRACT 2020</w:t>
      </w:r>
      <w:r w:rsidRPr="003F39F8">
        <w:rPr>
          <w:bCs w:val="0"/>
          <w:sz w:val="22"/>
          <w:szCs w:val="22"/>
        </w:rPr>
        <w:t xml:space="preserve"> </w:t>
      </w:r>
    </w:p>
    <w:p w14:paraId="030E4F48" w14:textId="77777777" w:rsidR="00F40569" w:rsidRPr="003F39F8" w:rsidRDefault="00F40569" w:rsidP="003F39F8">
      <w:pPr>
        <w:pStyle w:val="NormalWeb"/>
        <w:shd w:val="clear" w:color="auto" w:fill="FFFFFF"/>
        <w:spacing w:before="0" w:beforeAutospacing="0" w:after="0" w:afterAutospacing="0"/>
        <w:ind w:left="720"/>
        <w:rPr>
          <w:rFonts w:asciiTheme="minorHAnsi" w:hAnsiTheme="minorHAnsi" w:cs="Arial"/>
          <w:b/>
          <w:bCs/>
          <w:color w:val="1D1D1B"/>
        </w:rPr>
      </w:pPr>
    </w:p>
    <w:p w14:paraId="5704314E" w14:textId="77777777" w:rsidR="00F40569" w:rsidRDefault="00F40569" w:rsidP="00F40569">
      <w:pPr>
        <w:pStyle w:val="NormalWeb"/>
        <w:numPr>
          <w:ilvl w:val="0"/>
          <w:numId w:val="11"/>
        </w:numPr>
        <w:shd w:val="clear" w:color="auto" w:fill="FFFFFF"/>
        <w:spacing w:before="0" w:beforeAutospacing="0" w:after="0" w:afterAutospacing="0"/>
        <w:rPr>
          <w:rFonts w:asciiTheme="minorHAnsi" w:hAnsiTheme="minorHAnsi" w:cs="Arial"/>
          <w:b/>
          <w:bCs/>
          <w:color w:val="1D1D1B"/>
        </w:rPr>
      </w:pPr>
      <w:r>
        <w:rPr>
          <w:rFonts w:asciiTheme="minorHAnsi" w:hAnsiTheme="minorHAnsi" w:cs="Arial"/>
          <w:b/>
          <w:bCs/>
          <w:color w:val="1D1D1B"/>
        </w:rPr>
        <w:t>Vous avez contribué à l’aménagement d’un lieu de vie emblématique en collaboration avec un prescripteur </w:t>
      </w:r>
    </w:p>
    <w:p w14:paraId="56E4675C" w14:textId="3BB5FB18" w:rsidR="00F40569" w:rsidRDefault="00F40569" w:rsidP="00F40569">
      <w:pPr>
        <w:pStyle w:val="NormalWeb"/>
        <w:numPr>
          <w:ilvl w:val="0"/>
          <w:numId w:val="11"/>
        </w:numPr>
        <w:shd w:val="clear" w:color="auto" w:fill="FFFFFF"/>
        <w:spacing w:before="0" w:beforeAutospacing="0" w:after="0" w:afterAutospacing="0"/>
        <w:rPr>
          <w:rFonts w:asciiTheme="minorHAnsi" w:hAnsiTheme="minorHAnsi" w:cs="Arial"/>
          <w:b/>
          <w:bCs/>
          <w:color w:val="1D1D1B"/>
        </w:rPr>
      </w:pPr>
      <w:r>
        <w:rPr>
          <w:rFonts w:asciiTheme="minorHAnsi" w:hAnsiTheme="minorHAnsi" w:cs="Arial"/>
          <w:b/>
          <w:bCs/>
          <w:color w:val="1D1D1B"/>
        </w:rPr>
        <w:t>Vous êtes membre de l’Ameublement français</w:t>
      </w:r>
      <w:r w:rsidR="00C627B0">
        <w:rPr>
          <w:rFonts w:asciiTheme="minorHAnsi" w:hAnsiTheme="minorHAnsi" w:cs="Arial"/>
          <w:b/>
          <w:bCs/>
          <w:color w:val="1D1D1B"/>
        </w:rPr>
        <w:t xml:space="preserve"> (fabricants, agenceurs, éditeurs ou artisans d’art…)</w:t>
      </w:r>
    </w:p>
    <w:p w14:paraId="135E2617" w14:textId="77777777" w:rsidR="00F40569" w:rsidRDefault="00F40569" w:rsidP="00F40569">
      <w:pPr>
        <w:pStyle w:val="NormalWeb"/>
        <w:shd w:val="clear" w:color="auto" w:fill="FFFFFF"/>
        <w:spacing w:before="0" w:beforeAutospacing="0" w:after="0" w:afterAutospacing="0"/>
        <w:ind w:left="720"/>
        <w:rPr>
          <w:rFonts w:asciiTheme="minorHAnsi" w:hAnsiTheme="minorHAnsi" w:cs="Arial"/>
          <w:color w:val="1D1D1B"/>
        </w:rPr>
      </w:pPr>
    </w:p>
    <w:p w14:paraId="1DE808E3" w14:textId="77777777" w:rsidR="00E546B6" w:rsidRPr="003F39F8" w:rsidRDefault="00F40569" w:rsidP="002A7460">
      <w:pPr>
        <w:pStyle w:val="NormalWeb"/>
        <w:shd w:val="clear" w:color="auto" w:fill="FFFFFF"/>
        <w:spacing w:before="0" w:beforeAutospacing="0" w:after="300" w:afterAutospacing="0"/>
        <w:rPr>
          <w:rFonts w:asciiTheme="minorHAnsi" w:hAnsiTheme="minorHAnsi" w:cs="Arial"/>
          <w:color w:val="1D1D1B"/>
        </w:rPr>
      </w:pPr>
      <w:r>
        <w:rPr>
          <w:rFonts w:asciiTheme="minorHAnsi" w:hAnsiTheme="minorHAnsi" w:cs="Arial"/>
          <w:color w:val="1D1D1B"/>
        </w:rPr>
        <w:t xml:space="preserve">Candidatez pour le Palmarès contract </w:t>
      </w:r>
      <w:r>
        <w:rPr>
          <w:rFonts w:asciiTheme="minorHAnsi" w:hAnsiTheme="minorHAnsi" w:cs="Arial"/>
          <w:b/>
          <w:bCs/>
          <w:color w:val="1D1D1B"/>
        </w:rPr>
        <w:t>avant le 30 mai 2020</w:t>
      </w:r>
      <w:r>
        <w:rPr>
          <w:rFonts w:asciiTheme="minorHAnsi" w:hAnsiTheme="minorHAnsi" w:cs="Arial"/>
          <w:color w:val="1D1D1B"/>
        </w:rPr>
        <w:t xml:space="preserve"> afin de valoriser votre projet et gagnez en notoriété.  Ce concours a pour objectif de mettre en lumière les savoir-faire, l’agilité et la créativité de l’industrie et des ateliers français, en collaboration étroite avec un prescripteur et un lieu. </w:t>
      </w:r>
      <w:r w:rsidRPr="003F39F8">
        <w:rPr>
          <w:rFonts w:asciiTheme="minorHAnsi" w:hAnsiTheme="minorHAnsi" w:cs="Arial"/>
          <w:b/>
          <w:bCs/>
          <w:color w:val="1D1D1B"/>
        </w:rPr>
        <w:t>10 dossiers par catégorie seront sélectionnés,</w:t>
      </w:r>
      <w:r w:rsidRPr="003F39F8">
        <w:rPr>
          <w:rFonts w:asciiTheme="minorHAnsi" w:hAnsiTheme="minorHAnsi" w:cs="Arial"/>
          <w:color w:val="1D1D1B"/>
        </w:rPr>
        <w:t xml:space="preserve"> soit une sélection de 60 projets qui feront rayonner l’art de vivre et l’industrie française à l’occasion des 60 ans de l’Ameublement français. </w:t>
      </w:r>
    </w:p>
    <w:p w14:paraId="69A9BFB5" w14:textId="77777777" w:rsidR="002A7460" w:rsidRPr="003F39F8" w:rsidRDefault="002A7460" w:rsidP="003F39F8">
      <w:pPr>
        <w:pStyle w:val="NormalWeb"/>
        <w:shd w:val="clear" w:color="auto" w:fill="FFFFFF"/>
        <w:spacing w:before="0" w:beforeAutospacing="0" w:after="300" w:afterAutospacing="0"/>
        <w:rPr>
          <w:rFonts w:cs="Arial"/>
          <w:color w:val="1D1D1B"/>
        </w:rPr>
      </w:pPr>
    </w:p>
    <w:p w14:paraId="302C7B64" w14:textId="77777777" w:rsidR="00064572" w:rsidRDefault="00064572" w:rsidP="00064572">
      <w:pPr>
        <w:spacing w:line="240" w:lineRule="auto"/>
        <w:jc w:val="left"/>
        <w:rPr>
          <w:rFonts w:asciiTheme="minorHAnsi" w:hAnsiTheme="minorHAnsi"/>
          <w:sz w:val="22"/>
          <w:szCs w:val="22"/>
        </w:rPr>
      </w:pPr>
      <w:r>
        <w:rPr>
          <w:rFonts w:asciiTheme="minorHAnsi" w:hAnsiTheme="minorHAnsi"/>
          <w:b/>
          <w:bCs/>
          <w:sz w:val="22"/>
          <w:szCs w:val="22"/>
        </w:rPr>
        <w:t>SELCTIONNEZ LA C</w:t>
      </w:r>
      <w:r w:rsidRPr="00F343BC">
        <w:rPr>
          <w:rFonts w:asciiTheme="minorHAnsi" w:hAnsiTheme="minorHAnsi"/>
          <w:b/>
          <w:bCs/>
          <w:sz w:val="22"/>
          <w:szCs w:val="22"/>
        </w:rPr>
        <w:t>ATEGORIE DANS LAQUELLE VOUS SOUHAITEZ CONCOURIR</w:t>
      </w:r>
      <w:r>
        <w:rPr>
          <w:rFonts w:asciiTheme="minorHAnsi" w:hAnsiTheme="minorHAnsi"/>
          <w:b/>
          <w:bCs/>
          <w:sz w:val="22"/>
          <w:szCs w:val="22"/>
        </w:rPr>
        <w:t xml:space="preserve">. </w:t>
      </w:r>
    </w:p>
    <w:p w14:paraId="5C040072" w14:textId="6C3AE6A5" w:rsidR="00C627B0" w:rsidRDefault="00C627B0" w:rsidP="00064572">
      <w:pPr>
        <w:spacing w:line="240" w:lineRule="auto"/>
        <w:jc w:val="left"/>
        <w:rPr>
          <w:rFonts w:asciiTheme="minorHAnsi" w:hAnsiTheme="minorHAnsi"/>
          <w:sz w:val="22"/>
          <w:szCs w:val="22"/>
        </w:rPr>
      </w:pPr>
      <w:r>
        <w:rPr>
          <w:rFonts w:asciiTheme="minorHAnsi" w:hAnsiTheme="minorHAnsi"/>
          <w:b/>
          <w:bCs/>
          <w:sz w:val="22"/>
          <w:szCs w:val="22"/>
        </w:rPr>
        <w:t xml:space="preserve">- </w:t>
      </w:r>
      <w:r w:rsidRPr="003F39F8">
        <w:rPr>
          <w:rFonts w:asciiTheme="minorHAnsi" w:hAnsiTheme="minorHAnsi"/>
          <w:sz w:val="22"/>
          <w:szCs w:val="22"/>
        </w:rPr>
        <w:t>une même entreprise peut présenter plusieurs dossiers</w:t>
      </w:r>
    </w:p>
    <w:p w14:paraId="3FFA3219" w14:textId="37B74EA2" w:rsidR="00210716" w:rsidRPr="003F39F8" w:rsidRDefault="00210716" w:rsidP="00064572">
      <w:pPr>
        <w:spacing w:line="240" w:lineRule="auto"/>
        <w:jc w:val="left"/>
        <w:rPr>
          <w:rFonts w:asciiTheme="minorHAnsi" w:hAnsiTheme="minorHAnsi"/>
          <w:sz w:val="22"/>
          <w:szCs w:val="22"/>
        </w:rPr>
      </w:pPr>
      <w:r>
        <w:rPr>
          <w:rFonts w:asciiTheme="minorHAnsi" w:hAnsiTheme="minorHAnsi"/>
          <w:b/>
          <w:bCs/>
          <w:sz w:val="22"/>
          <w:szCs w:val="22"/>
        </w:rPr>
        <w:t xml:space="preserve">- </w:t>
      </w:r>
      <w:r w:rsidRPr="003F39F8">
        <w:rPr>
          <w:rFonts w:asciiTheme="minorHAnsi" w:hAnsiTheme="minorHAnsi"/>
          <w:sz w:val="22"/>
          <w:szCs w:val="22"/>
        </w:rPr>
        <w:t>plusieurs choix de catégories possibles</w:t>
      </w:r>
    </w:p>
    <w:tbl>
      <w:tblPr>
        <w:tblStyle w:val="Grilledutableau"/>
        <w:tblW w:w="9776" w:type="dxa"/>
        <w:tblLook w:val="04A0" w:firstRow="1" w:lastRow="0" w:firstColumn="1" w:lastColumn="0" w:noHBand="0" w:noVBand="1"/>
      </w:tblPr>
      <w:tblGrid>
        <w:gridCol w:w="3964"/>
        <w:gridCol w:w="3119"/>
        <w:gridCol w:w="2693"/>
      </w:tblGrid>
      <w:tr w:rsidR="00064572" w14:paraId="741468BD" w14:textId="77777777" w:rsidTr="00F343BC">
        <w:trPr>
          <w:trHeight w:val="1754"/>
        </w:trPr>
        <w:tc>
          <w:tcPr>
            <w:tcW w:w="3964" w:type="dxa"/>
          </w:tcPr>
          <w:bookmarkStart w:id="0" w:name="_Hlk34907121"/>
          <w:p w14:paraId="01797949" w14:textId="77777777" w:rsidR="00064572" w:rsidRPr="00F343BC" w:rsidRDefault="00064572" w:rsidP="00F343BC">
            <w:pPr>
              <w:pStyle w:val="NormalWeb"/>
              <w:shd w:val="clear" w:color="auto" w:fill="FFFFFF"/>
              <w:spacing w:before="0" w:beforeAutospacing="0" w:after="300" w:afterAutospacing="0"/>
              <w:ind w:left="720"/>
              <w:rPr>
                <w:rStyle w:val="ember-view"/>
                <w:rFonts w:asciiTheme="minorHAnsi" w:hAnsiTheme="minorHAnsi" w:cs="Calibri"/>
                <w:b/>
              </w:rPr>
            </w:pPr>
            <w:r>
              <w:rPr>
                <w:rFonts w:asciiTheme="minorHAnsi" w:hAnsiTheme="minorHAnsi" w:cs="Segoe UI"/>
                <w:b/>
                <w:noProof/>
                <w:sz w:val="22"/>
                <w:szCs w:val="22"/>
              </w:rPr>
              <mc:AlternateContent>
                <mc:Choice Requires="wps">
                  <w:drawing>
                    <wp:anchor distT="0" distB="0" distL="114300" distR="114300" simplePos="0" relativeHeight="251659264" behindDoc="0" locked="0" layoutInCell="1" allowOverlap="1" wp14:anchorId="6D49EC72" wp14:editId="4800CA93">
                      <wp:simplePos x="0" y="0"/>
                      <wp:positionH relativeFrom="column">
                        <wp:posOffset>196850</wp:posOffset>
                      </wp:positionH>
                      <wp:positionV relativeFrom="paragraph">
                        <wp:posOffset>41698</wp:posOffset>
                      </wp:positionV>
                      <wp:extent cx="156633" cy="127000"/>
                      <wp:effectExtent l="0" t="0" r="15240" b="25400"/>
                      <wp:wrapNone/>
                      <wp:docPr id="2" name="Rectangle : coins arrondis 2"/>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A0ECE9" id="Rectangle : coins arrondis 2" o:spid="_x0000_s1026" style="position:absolute;margin-left:15.5pt;margin-top:3.3pt;width:12.3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" filled="f" strokecolor="#002557 [1604]" strokeweight="1pt">
                      <v:stroke joinstyle="miter"/>
                    </v:roundrect>
                  </w:pict>
                </mc:Fallback>
              </mc:AlternateContent>
            </w:r>
            <w:r w:rsidRPr="00F343BC">
              <w:rPr>
                <w:rStyle w:val="ember-view"/>
                <w:rFonts w:asciiTheme="minorHAnsi" w:hAnsiTheme="minorHAnsi" w:cs="Segoe UI"/>
                <w:b/>
                <w:sz w:val="22"/>
                <w:szCs w:val="22"/>
                <w:bdr w:val="none" w:sz="0" w:space="0" w:color="auto" w:frame="1"/>
              </w:rPr>
              <w:t>L’INTERNATIONAL/FD100</w:t>
            </w:r>
          </w:p>
          <w:p w14:paraId="2C2E8DE8" w14:textId="77777777" w:rsidR="00064572" w:rsidRPr="00154DF4" w:rsidRDefault="00064572" w:rsidP="00F343BC">
            <w:pPr>
              <w:pStyle w:val="NormalWeb"/>
              <w:shd w:val="clear" w:color="auto" w:fill="FFFFFF"/>
              <w:spacing w:before="0" w:beforeAutospacing="0" w:after="300" w:afterAutospacing="0"/>
              <w:ind w:left="360"/>
              <w:rPr>
                <w:rStyle w:val="ember-view"/>
                <w:rFonts w:asciiTheme="minorHAnsi" w:hAnsiTheme="minorHAnsi" w:cs="Calibri"/>
                <w:sz w:val="20"/>
                <w:szCs w:val="20"/>
              </w:rPr>
            </w:pPr>
            <w:r w:rsidRPr="00F343BC">
              <w:rPr>
                <w:rFonts w:asciiTheme="minorHAnsi" w:hAnsiTheme="minorHAnsi" w:cs="Calibri"/>
                <w:sz w:val="20"/>
                <w:szCs w:val="20"/>
              </w:rPr>
              <w:t>Projet réalisé</w:t>
            </w:r>
            <w:r w:rsidRPr="00154DF4">
              <w:rPr>
                <w:rFonts w:asciiTheme="minorHAnsi" w:hAnsiTheme="minorHAnsi" w:cs="Calibri"/>
                <w:sz w:val="20"/>
                <w:szCs w:val="20"/>
              </w:rPr>
              <w:t xml:space="preserve"> à l’étranger</w:t>
            </w:r>
            <w:r>
              <w:rPr>
                <w:rFonts w:asciiTheme="minorHAnsi" w:hAnsiTheme="minorHAnsi" w:cs="Calibri"/>
                <w:sz w:val="20"/>
                <w:szCs w:val="20"/>
              </w:rPr>
              <w:t>,</w:t>
            </w:r>
            <w:r>
              <w:rPr>
                <w:rFonts w:asciiTheme="minorHAnsi" w:hAnsiTheme="minorHAnsi" w:cs="Calibri"/>
                <w:szCs w:val="20"/>
              </w:rPr>
              <w:t xml:space="preserve"> </w:t>
            </w:r>
            <w:r w:rsidRPr="00F343BC">
              <w:rPr>
                <w:rFonts w:asciiTheme="minorHAnsi" w:hAnsiTheme="minorHAnsi" w:cs="Calibri"/>
                <w:sz w:val="20"/>
                <w:szCs w:val="20"/>
              </w:rPr>
              <w:t>fleuron de la création</w:t>
            </w:r>
            <w:r>
              <w:rPr>
                <w:rFonts w:asciiTheme="minorHAnsi" w:hAnsiTheme="minorHAnsi" w:cs="Calibri"/>
                <w:sz w:val="20"/>
                <w:szCs w:val="20"/>
              </w:rPr>
              <w:t xml:space="preserve"> </w:t>
            </w:r>
            <w:r w:rsidRPr="00F343BC">
              <w:rPr>
                <w:rFonts w:asciiTheme="minorHAnsi" w:hAnsiTheme="minorHAnsi" w:cs="Calibri"/>
                <w:sz w:val="20"/>
                <w:szCs w:val="20"/>
              </w:rPr>
              <w:t>et des savoir-faire français</w:t>
            </w:r>
            <w:r w:rsidRPr="00154DF4">
              <w:rPr>
                <w:rFonts w:asciiTheme="minorHAnsi" w:hAnsiTheme="minorHAnsi" w:cs="Calibri"/>
                <w:sz w:val="20"/>
                <w:szCs w:val="20"/>
              </w:rPr>
              <w:t xml:space="preserve"> </w:t>
            </w:r>
            <w:r>
              <w:rPr>
                <w:rFonts w:asciiTheme="minorHAnsi" w:hAnsiTheme="minorHAnsi" w:cs="Calibri"/>
                <w:sz w:val="20"/>
                <w:szCs w:val="20"/>
              </w:rPr>
              <w:t>e</w:t>
            </w:r>
            <w:r>
              <w:rPr>
                <w:rFonts w:asciiTheme="minorHAnsi" w:hAnsiTheme="minorHAnsi" w:cs="Calibri"/>
                <w:szCs w:val="20"/>
              </w:rPr>
              <w:t xml:space="preserve">t </w:t>
            </w:r>
            <w:r w:rsidRPr="00154DF4">
              <w:rPr>
                <w:rFonts w:asciiTheme="minorHAnsi" w:hAnsiTheme="minorHAnsi" w:cs="Calibri"/>
                <w:sz w:val="20"/>
                <w:szCs w:val="20"/>
              </w:rPr>
              <w:t xml:space="preserve">en collaboration avec un architecte ou designer issu du FD100. </w:t>
            </w:r>
            <w:r w:rsidRPr="00154DF4">
              <w:rPr>
                <w:rStyle w:val="ember-view"/>
                <w:rFonts w:asciiTheme="minorHAnsi" w:hAnsiTheme="minorHAnsi" w:cs="Segoe UI"/>
                <w:sz w:val="20"/>
                <w:szCs w:val="20"/>
                <w:bdr w:val="none" w:sz="0" w:space="0" w:color="auto" w:frame="1"/>
              </w:rPr>
              <w:t>(</w:t>
            </w:r>
            <w:r w:rsidRPr="00154DF4">
              <w:rPr>
                <w:rFonts w:asciiTheme="minorHAnsi" w:hAnsiTheme="minorHAnsi" w:cs="Calibri"/>
                <w:sz w:val="20"/>
                <w:szCs w:val="20"/>
              </w:rPr>
              <w:t>en partenariat avec le French Design by VIA</w:t>
            </w:r>
            <w:r>
              <w:rPr>
                <w:rFonts w:asciiTheme="minorHAnsi" w:hAnsiTheme="minorHAnsi" w:cs="Calibri"/>
                <w:sz w:val="20"/>
                <w:szCs w:val="20"/>
              </w:rPr>
              <w:t>)</w:t>
            </w:r>
          </w:p>
        </w:tc>
        <w:tc>
          <w:tcPr>
            <w:tcW w:w="3119" w:type="dxa"/>
          </w:tcPr>
          <w:p w14:paraId="1106D374" w14:textId="77777777" w:rsidR="00064572" w:rsidRPr="00154DF4" w:rsidRDefault="00064572" w:rsidP="00F343BC">
            <w:pPr>
              <w:pStyle w:val="NormalWeb"/>
              <w:shd w:val="clear" w:color="auto" w:fill="FFFFFF"/>
              <w:spacing w:before="0" w:beforeAutospacing="0" w:after="300" w:afterAutospacing="0"/>
              <w:ind w:left="720"/>
              <w:rPr>
                <w:rFonts w:asciiTheme="minorHAnsi" w:hAnsiTheme="minorHAnsi" w:cs="Calibri"/>
              </w:rPr>
            </w:pPr>
            <w:r>
              <w:rPr>
                <w:rFonts w:asciiTheme="minorHAnsi" w:hAnsiTheme="minorHAnsi" w:cs="Segoe UI"/>
                <w:b/>
                <w:noProof/>
                <w:sz w:val="22"/>
                <w:szCs w:val="22"/>
              </w:rPr>
              <mc:AlternateContent>
                <mc:Choice Requires="wps">
                  <w:drawing>
                    <wp:anchor distT="0" distB="0" distL="114300" distR="114300" simplePos="0" relativeHeight="251660288" behindDoc="0" locked="0" layoutInCell="1" allowOverlap="1" wp14:anchorId="6168384D" wp14:editId="7644C613">
                      <wp:simplePos x="0" y="0"/>
                      <wp:positionH relativeFrom="column">
                        <wp:posOffset>211455</wp:posOffset>
                      </wp:positionH>
                      <wp:positionV relativeFrom="paragraph">
                        <wp:posOffset>24977</wp:posOffset>
                      </wp:positionV>
                      <wp:extent cx="156633" cy="127000"/>
                      <wp:effectExtent l="0" t="0" r="15240" b="25400"/>
                      <wp:wrapNone/>
                      <wp:docPr id="3" name="Rectangle : coins arrondis 3"/>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8E2B0D" id="Rectangle : coins arrondis 3" o:spid="_x0000_s1026" style="position:absolute;margin-left:16.65pt;margin-top:1.95pt;width:12.3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" filled="f" strokecolor="#002557 [1604]" strokeweight="1pt">
                      <v:stroke joinstyle="miter"/>
                    </v:roundrect>
                  </w:pict>
                </mc:Fallback>
              </mc:AlternateContent>
            </w:r>
            <w:r w:rsidRPr="003F2BEF">
              <w:rPr>
                <w:rFonts w:asciiTheme="minorHAnsi" w:hAnsiTheme="minorHAnsi" w:cs="Calibri"/>
                <w:b/>
                <w:bCs/>
                <w:sz w:val="22"/>
                <w:szCs w:val="22"/>
              </w:rPr>
              <w:t xml:space="preserve">HYBRIDATION </w:t>
            </w:r>
          </w:p>
          <w:p w14:paraId="4DEAC3C6" w14:textId="77777777" w:rsidR="00064572" w:rsidRPr="00F343BC" w:rsidRDefault="00064572" w:rsidP="00F343BC">
            <w:pPr>
              <w:rPr>
                <w:rFonts w:asciiTheme="minorHAnsi" w:eastAsia="Times New Roman" w:hAnsiTheme="minorHAnsi" w:cs="Calibri"/>
                <w:szCs w:val="20"/>
              </w:rPr>
            </w:pPr>
            <w:r w:rsidRPr="00F343BC">
              <w:rPr>
                <w:rFonts w:asciiTheme="minorHAnsi" w:eastAsia="Times New Roman" w:hAnsiTheme="minorHAnsi" w:cs="Calibri"/>
                <w:szCs w:val="20"/>
              </w:rPr>
              <w:t>Espace qui bouscule les codes traditionnels des lieux de vie en mixant les usages. B</w:t>
            </w:r>
            <w:r w:rsidRPr="00F70EA6">
              <w:rPr>
                <w:rFonts w:asciiTheme="minorHAnsi" w:eastAsia="Times New Roman" w:hAnsiTheme="minorHAnsi" w:cs="Calibri"/>
                <w:szCs w:val="20"/>
              </w:rPr>
              <w:t>outiques</w:t>
            </w:r>
            <w:r w:rsidRPr="00F343BC">
              <w:rPr>
                <w:rFonts w:asciiTheme="minorHAnsi" w:eastAsia="Times New Roman" w:hAnsiTheme="minorHAnsi" w:cs="Calibri"/>
                <w:szCs w:val="20"/>
              </w:rPr>
              <w:t>-</w:t>
            </w:r>
            <w:r w:rsidRPr="00F70EA6">
              <w:rPr>
                <w:rFonts w:asciiTheme="minorHAnsi" w:eastAsia="Times New Roman" w:hAnsiTheme="minorHAnsi" w:cs="Calibri"/>
                <w:szCs w:val="20"/>
              </w:rPr>
              <w:t>hôtels</w:t>
            </w:r>
            <w:r w:rsidRPr="00F343BC">
              <w:rPr>
                <w:rFonts w:asciiTheme="minorHAnsi" w:eastAsia="Times New Roman" w:hAnsiTheme="minorHAnsi" w:cs="Calibri"/>
                <w:szCs w:val="20"/>
              </w:rPr>
              <w:t xml:space="preserve">-coworking, nouveaux bistrots-expo-concerts, </w:t>
            </w:r>
          </w:p>
          <w:p w14:paraId="42654EB8" w14:textId="77777777" w:rsidR="00064572" w:rsidRPr="00F343BC" w:rsidRDefault="00064572" w:rsidP="00F343BC">
            <w:pPr>
              <w:rPr>
                <w:rFonts w:asciiTheme="minorHAnsi" w:eastAsia="Times New Roman" w:hAnsiTheme="minorHAnsi" w:cs="Calibri"/>
                <w:szCs w:val="20"/>
              </w:rPr>
            </w:pPr>
            <w:r w:rsidRPr="00F343BC">
              <w:rPr>
                <w:rFonts w:asciiTheme="minorHAnsi" w:eastAsia="Times New Roman" w:hAnsiTheme="minorHAnsi" w:cs="Calibri"/>
                <w:szCs w:val="20"/>
              </w:rPr>
              <w:t>cafés-barbiers-boutique…</w:t>
            </w:r>
          </w:p>
          <w:p w14:paraId="4389CB73" w14:textId="77777777" w:rsidR="00064572" w:rsidRPr="00154DF4" w:rsidRDefault="00064572" w:rsidP="00F343BC">
            <w:pPr>
              <w:pStyle w:val="NormalWeb"/>
              <w:shd w:val="clear" w:color="auto" w:fill="FFFFFF"/>
              <w:spacing w:before="0" w:beforeAutospacing="0" w:after="300" w:afterAutospacing="0"/>
              <w:ind w:left="360"/>
              <w:rPr>
                <w:rStyle w:val="ember-view"/>
                <w:rFonts w:asciiTheme="minorHAnsi" w:hAnsiTheme="minorHAnsi" w:cs="Segoe UI"/>
                <w:sz w:val="20"/>
                <w:szCs w:val="20"/>
                <w:bdr w:val="none" w:sz="0" w:space="0" w:color="auto" w:frame="1"/>
              </w:rPr>
            </w:pPr>
          </w:p>
        </w:tc>
        <w:tc>
          <w:tcPr>
            <w:tcW w:w="2693" w:type="dxa"/>
          </w:tcPr>
          <w:p w14:paraId="184ED61E" w14:textId="77777777" w:rsidR="00064572" w:rsidRPr="00050468" w:rsidRDefault="00064572" w:rsidP="00F343BC">
            <w:pPr>
              <w:pStyle w:val="NormalWeb"/>
              <w:shd w:val="clear" w:color="auto" w:fill="FFFFFF"/>
              <w:spacing w:before="0" w:beforeAutospacing="0" w:after="300" w:afterAutospacing="0"/>
              <w:rPr>
                <w:rFonts w:cs="Calibri"/>
                <w:b/>
                <w:bCs/>
                <w:sz w:val="22"/>
                <w:szCs w:val="22"/>
              </w:rPr>
            </w:pPr>
            <w:r>
              <w:rPr>
                <w:rFonts w:asciiTheme="minorHAnsi" w:hAnsiTheme="minorHAnsi" w:cs="Segoe UI"/>
                <w:b/>
                <w:noProof/>
                <w:sz w:val="22"/>
                <w:szCs w:val="22"/>
              </w:rPr>
              <mc:AlternateContent>
                <mc:Choice Requires="wps">
                  <w:drawing>
                    <wp:anchor distT="0" distB="0" distL="114300" distR="114300" simplePos="0" relativeHeight="251662336" behindDoc="0" locked="0" layoutInCell="1" allowOverlap="1" wp14:anchorId="476FBA84" wp14:editId="24533E49">
                      <wp:simplePos x="0" y="0"/>
                      <wp:positionH relativeFrom="column">
                        <wp:posOffset>148378</wp:posOffset>
                      </wp:positionH>
                      <wp:positionV relativeFrom="paragraph">
                        <wp:posOffset>24977</wp:posOffset>
                      </wp:positionV>
                      <wp:extent cx="156633" cy="127000"/>
                      <wp:effectExtent l="0" t="0" r="15240" b="25400"/>
                      <wp:wrapNone/>
                      <wp:docPr id="6" name="Rectangle : coins arrondis 6"/>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ECCD7A" id="Rectangle : coins arrondis 6" o:spid="_x0000_s1026" style="position:absolute;margin-left:11.7pt;margin-top:1.95pt;width:12.3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" filled="f" strokecolor="#002557 [1604]" strokeweight="1pt">
                      <v:stroke joinstyle="miter"/>
                    </v:roundrect>
                  </w:pict>
                </mc:Fallback>
              </mc:AlternateContent>
            </w:r>
            <w:r>
              <w:rPr>
                <w:rFonts w:asciiTheme="minorHAnsi" w:hAnsiTheme="minorHAnsi" w:cs="Calibri"/>
                <w:b/>
                <w:bCs/>
                <w:sz w:val="22"/>
                <w:szCs w:val="22"/>
              </w:rPr>
              <w:t xml:space="preserve">            </w:t>
            </w:r>
            <w:r w:rsidRPr="00050468">
              <w:rPr>
                <w:rFonts w:asciiTheme="minorHAnsi" w:hAnsiTheme="minorHAnsi" w:cs="Calibri"/>
                <w:b/>
                <w:bCs/>
                <w:sz w:val="22"/>
                <w:szCs w:val="22"/>
              </w:rPr>
              <w:t>SIGNATURE</w:t>
            </w:r>
          </w:p>
          <w:p w14:paraId="2379007C" w14:textId="77777777" w:rsidR="00064572" w:rsidRPr="00154DF4" w:rsidRDefault="00064572" w:rsidP="00F343BC">
            <w:pPr>
              <w:pStyle w:val="NormalWeb"/>
              <w:shd w:val="clear" w:color="auto" w:fill="FFFFFF"/>
              <w:spacing w:before="0" w:beforeAutospacing="0" w:after="300" w:afterAutospacing="0"/>
              <w:ind w:left="360"/>
              <w:rPr>
                <w:rStyle w:val="ember-view"/>
                <w:rFonts w:asciiTheme="minorHAnsi" w:hAnsiTheme="minorHAnsi" w:cs="Segoe UI"/>
                <w:sz w:val="21"/>
                <w:szCs w:val="21"/>
                <w:bdr w:val="none" w:sz="0" w:space="0" w:color="auto" w:frame="1"/>
              </w:rPr>
            </w:pPr>
            <w:r>
              <w:rPr>
                <w:rStyle w:val="ember-view"/>
                <w:rFonts w:asciiTheme="minorHAnsi" w:hAnsiTheme="minorHAnsi" w:cs="Segoe UI"/>
                <w:sz w:val="20"/>
                <w:szCs w:val="20"/>
                <w:bdr w:val="none" w:sz="0" w:space="0" w:color="auto" w:frame="1"/>
              </w:rPr>
              <w:t>Mise en scène d’un lieu en collaboration</w:t>
            </w:r>
            <w:r w:rsidRPr="00154DF4">
              <w:rPr>
                <w:rStyle w:val="ember-view"/>
                <w:rFonts w:asciiTheme="minorHAnsi" w:hAnsiTheme="minorHAnsi" w:cs="Segoe UI"/>
                <w:sz w:val="20"/>
                <w:szCs w:val="20"/>
                <w:bdr w:val="none" w:sz="0" w:space="0" w:color="auto" w:frame="1"/>
              </w:rPr>
              <w:t xml:space="preserve"> avec un chef, un couturier ou </w:t>
            </w:r>
            <w:r>
              <w:rPr>
                <w:rStyle w:val="ember-view"/>
                <w:rFonts w:asciiTheme="minorHAnsi" w:hAnsiTheme="minorHAnsi" w:cs="Segoe UI"/>
                <w:sz w:val="20"/>
                <w:szCs w:val="20"/>
                <w:bdr w:val="none" w:sz="0" w:space="0" w:color="auto" w:frame="1"/>
              </w:rPr>
              <w:t xml:space="preserve">un </w:t>
            </w:r>
            <w:r w:rsidRPr="00154DF4">
              <w:rPr>
                <w:rStyle w:val="ember-view"/>
                <w:rFonts w:asciiTheme="minorHAnsi" w:hAnsiTheme="minorHAnsi" w:cs="Segoe UI"/>
                <w:sz w:val="20"/>
                <w:szCs w:val="20"/>
                <w:bdr w:val="none" w:sz="0" w:space="0" w:color="auto" w:frame="1"/>
              </w:rPr>
              <w:t>artiste</w:t>
            </w:r>
            <w:r>
              <w:rPr>
                <w:rStyle w:val="ember-view"/>
                <w:rFonts w:asciiTheme="minorHAnsi" w:hAnsiTheme="minorHAnsi" w:cs="Segoe UI"/>
                <w:sz w:val="20"/>
                <w:szCs w:val="20"/>
                <w:bdr w:val="none" w:sz="0" w:space="0" w:color="auto" w:frame="1"/>
              </w:rPr>
              <w:t>, icone d’une profession et ambassadeur de la France.</w:t>
            </w:r>
          </w:p>
        </w:tc>
      </w:tr>
      <w:tr w:rsidR="00064572" w14:paraId="6F4FEF54" w14:textId="77777777" w:rsidTr="00F343BC">
        <w:tc>
          <w:tcPr>
            <w:tcW w:w="3964" w:type="dxa"/>
          </w:tcPr>
          <w:p w14:paraId="4E0316BE" w14:textId="77777777" w:rsidR="00064572" w:rsidRPr="00F343BC" w:rsidRDefault="00064572" w:rsidP="00F343BC">
            <w:pPr>
              <w:pStyle w:val="NormalWeb"/>
              <w:spacing w:before="0" w:beforeAutospacing="0" w:after="300" w:afterAutospacing="0"/>
              <w:ind w:left="720"/>
              <w:rPr>
                <w:rStyle w:val="ember-view"/>
                <w:rFonts w:asciiTheme="minorHAnsi" w:hAnsiTheme="minorHAnsi" w:cs="Segoe UI"/>
                <w:b/>
                <w:sz w:val="21"/>
                <w:szCs w:val="21"/>
                <w:bdr w:val="none" w:sz="0" w:space="0" w:color="auto" w:frame="1"/>
              </w:rPr>
            </w:pPr>
            <w:r w:rsidRPr="00F343BC">
              <w:rPr>
                <w:rFonts w:asciiTheme="minorHAnsi" w:hAnsiTheme="minorHAnsi" w:cs="Segoe UI"/>
                <w:b/>
                <w:noProof/>
                <w:sz w:val="22"/>
                <w:szCs w:val="22"/>
              </w:rPr>
              <mc:AlternateContent>
                <mc:Choice Requires="wps">
                  <w:drawing>
                    <wp:anchor distT="0" distB="0" distL="114300" distR="114300" simplePos="0" relativeHeight="251661312" behindDoc="0" locked="0" layoutInCell="1" allowOverlap="1" wp14:anchorId="28893250" wp14:editId="325BFEF4">
                      <wp:simplePos x="0" y="0"/>
                      <wp:positionH relativeFrom="column">
                        <wp:posOffset>236855</wp:posOffset>
                      </wp:positionH>
                      <wp:positionV relativeFrom="paragraph">
                        <wp:posOffset>50165</wp:posOffset>
                      </wp:positionV>
                      <wp:extent cx="156633" cy="127000"/>
                      <wp:effectExtent l="0" t="0" r="15240" b="25400"/>
                      <wp:wrapNone/>
                      <wp:docPr id="4" name="Rectangle : coins arrondis 4"/>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C85D13" id="Rectangle : coins arrondis 4" o:spid="_x0000_s1026" style="position:absolute;margin-left:18.65pt;margin-top:3.95pt;width:12.3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" filled="f" strokecolor="#002557 [1604]" strokeweight="1pt">
                      <v:stroke joinstyle="miter"/>
                    </v:roundrect>
                  </w:pict>
                </mc:Fallback>
              </mc:AlternateContent>
            </w:r>
            <w:r w:rsidRPr="00F343BC">
              <w:rPr>
                <w:rStyle w:val="ember-view"/>
                <w:rFonts w:asciiTheme="minorHAnsi" w:hAnsiTheme="minorHAnsi" w:cs="Segoe UI"/>
                <w:b/>
                <w:sz w:val="21"/>
                <w:szCs w:val="21"/>
                <w:bdr w:val="none" w:sz="0" w:space="0" w:color="auto" w:frame="1"/>
              </w:rPr>
              <w:t>PATRIMOINE ET HAUTE FACTURE</w:t>
            </w:r>
          </w:p>
          <w:p w14:paraId="678C4911" w14:textId="2AAF2993" w:rsidR="00064572" w:rsidRPr="003D4C0C" w:rsidRDefault="00210716" w:rsidP="00F343BC">
            <w:pPr>
              <w:pStyle w:val="NormalWeb"/>
              <w:shd w:val="clear" w:color="auto" w:fill="FFFFFF"/>
              <w:spacing w:before="0" w:beforeAutospacing="0" w:after="300" w:afterAutospacing="0"/>
              <w:ind w:left="360"/>
              <w:rPr>
                <w:rStyle w:val="ember-view"/>
                <w:rFonts w:asciiTheme="minorHAnsi" w:hAnsiTheme="minorHAnsi" w:cs="Segoe UI"/>
                <w:sz w:val="20"/>
                <w:szCs w:val="20"/>
                <w:bdr w:val="none" w:sz="0" w:space="0" w:color="auto" w:frame="1"/>
              </w:rPr>
            </w:pPr>
            <w:r>
              <w:rPr>
                <w:rStyle w:val="ember-view"/>
                <w:rFonts w:asciiTheme="minorHAnsi" w:hAnsiTheme="minorHAnsi" w:cs="Segoe UI"/>
                <w:sz w:val="20"/>
                <w:szCs w:val="20"/>
                <w:bdr w:val="none" w:sz="0" w:space="0" w:color="auto" w:frame="1"/>
              </w:rPr>
              <w:t>Excellence des savoir-faire, créativité et luxe</w:t>
            </w:r>
            <w:r>
              <w:rPr>
                <w:rStyle w:val="ember-view"/>
                <w:rFonts w:asciiTheme="minorHAnsi" w:hAnsiTheme="minorHAnsi" w:cs="Segoe UI"/>
                <w:sz w:val="20"/>
                <w:szCs w:val="20"/>
                <w:bdr w:val="none" w:sz="0" w:space="0" w:color="auto" w:frame="1"/>
              </w:rPr>
              <w:t xml:space="preserve"> dont des r</w:t>
            </w:r>
            <w:r w:rsidR="00064572" w:rsidRPr="00154DF4">
              <w:rPr>
                <w:rStyle w:val="ember-view"/>
                <w:rFonts w:asciiTheme="minorHAnsi" w:hAnsiTheme="minorHAnsi" w:cs="Segoe UI"/>
                <w:sz w:val="20"/>
                <w:szCs w:val="20"/>
                <w:bdr w:val="none" w:sz="0" w:space="0" w:color="auto" w:frame="1"/>
              </w:rPr>
              <w:t>econversion</w:t>
            </w:r>
            <w:r w:rsidR="00064572">
              <w:rPr>
                <w:rStyle w:val="ember-view"/>
                <w:rFonts w:asciiTheme="minorHAnsi" w:hAnsiTheme="minorHAnsi" w:cs="Segoe UI"/>
                <w:sz w:val="20"/>
                <w:szCs w:val="20"/>
                <w:bdr w:val="none" w:sz="0" w:space="0" w:color="auto" w:frame="1"/>
              </w:rPr>
              <w:t>s</w:t>
            </w:r>
            <w:r w:rsidR="00064572" w:rsidRPr="00154DF4">
              <w:rPr>
                <w:rStyle w:val="ember-view"/>
                <w:rFonts w:asciiTheme="minorHAnsi" w:hAnsiTheme="minorHAnsi" w:cs="Segoe UI"/>
                <w:sz w:val="20"/>
                <w:szCs w:val="20"/>
                <w:bdr w:val="none" w:sz="0" w:space="0" w:color="auto" w:frame="1"/>
              </w:rPr>
              <w:t xml:space="preserve"> architecturale</w:t>
            </w:r>
            <w:r w:rsidR="00064572">
              <w:rPr>
                <w:rStyle w:val="ember-view"/>
                <w:rFonts w:asciiTheme="minorHAnsi" w:hAnsiTheme="minorHAnsi" w:cs="Segoe UI"/>
                <w:sz w:val="20"/>
                <w:szCs w:val="20"/>
                <w:bdr w:val="none" w:sz="0" w:space="0" w:color="auto" w:frame="1"/>
              </w:rPr>
              <w:t>s </w:t>
            </w:r>
            <w:r>
              <w:rPr>
                <w:rStyle w:val="ember-view"/>
                <w:rFonts w:asciiTheme="minorHAnsi" w:hAnsiTheme="minorHAnsi" w:cs="Segoe UI"/>
                <w:sz w:val="20"/>
                <w:szCs w:val="20"/>
                <w:bdr w:val="none" w:sz="0" w:space="0" w:color="auto" w:frame="1"/>
              </w:rPr>
              <w:t>(</w:t>
            </w:r>
            <w:r w:rsidR="00064572">
              <w:rPr>
                <w:rStyle w:val="ember-view"/>
                <w:rFonts w:asciiTheme="minorHAnsi" w:hAnsiTheme="minorHAnsi" w:cs="Segoe UI"/>
                <w:sz w:val="20"/>
                <w:szCs w:val="20"/>
                <w:bdr w:val="none" w:sz="0" w:space="0" w:color="auto" w:frame="1"/>
              </w:rPr>
              <w:t>quand l’héritage d’un lieu s’inscrit dans le présent pour donner une seconde vie à un lieu d’exception</w:t>
            </w:r>
            <w:r>
              <w:rPr>
                <w:rStyle w:val="ember-view"/>
                <w:rFonts w:asciiTheme="minorHAnsi" w:hAnsiTheme="minorHAnsi" w:cs="Segoe UI"/>
                <w:sz w:val="20"/>
                <w:szCs w:val="20"/>
                <w:bdr w:val="none" w:sz="0" w:space="0" w:color="auto" w:frame="1"/>
              </w:rPr>
              <w:t>)</w:t>
            </w:r>
            <w:r w:rsidR="00064572">
              <w:rPr>
                <w:rStyle w:val="ember-view"/>
                <w:rFonts w:asciiTheme="minorHAnsi" w:hAnsiTheme="minorHAnsi" w:cs="Segoe UI"/>
                <w:sz w:val="20"/>
                <w:szCs w:val="20"/>
                <w:bdr w:val="none" w:sz="0" w:space="0" w:color="auto" w:frame="1"/>
              </w:rPr>
              <w:t xml:space="preserve">. </w:t>
            </w:r>
          </w:p>
        </w:tc>
        <w:tc>
          <w:tcPr>
            <w:tcW w:w="3119" w:type="dxa"/>
          </w:tcPr>
          <w:p w14:paraId="0BDC0D69" w14:textId="77777777" w:rsidR="00064572" w:rsidRPr="00F343BC" w:rsidRDefault="00064572" w:rsidP="00F343BC">
            <w:pPr>
              <w:pStyle w:val="NormalWeb"/>
              <w:spacing w:before="0" w:beforeAutospacing="0" w:after="300" w:afterAutospacing="0"/>
              <w:rPr>
                <w:rStyle w:val="ember-view"/>
                <w:rFonts w:asciiTheme="minorHAnsi" w:hAnsiTheme="minorHAnsi" w:cs="Segoe UI"/>
                <w:b/>
                <w:sz w:val="21"/>
                <w:szCs w:val="21"/>
                <w:bdr w:val="none" w:sz="0" w:space="0" w:color="auto" w:frame="1"/>
              </w:rPr>
            </w:pPr>
            <w:r>
              <w:rPr>
                <w:rFonts w:asciiTheme="minorHAnsi" w:hAnsiTheme="minorHAnsi" w:cs="Segoe UI"/>
                <w:b/>
                <w:noProof/>
                <w:sz w:val="22"/>
                <w:szCs w:val="22"/>
              </w:rPr>
              <mc:AlternateContent>
                <mc:Choice Requires="wps">
                  <w:drawing>
                    <wp:anchor distT="0" distB="0" distL="114300" distR="114300" simplePos="0" relativeHeight="251663360" behindDoc="0" locked="0" layoutInCell="1" allowOverlap="1" wp14:anchorId="0E50B2F5" wp14:editId="48EE0C16">
                      <wp:simplePos x="0" y="0"/>
                      <wp:positionH relativeFrom="column">
                        <wp:posOffset>20744</wp:posOffset>
                      </wp:positionH>
                      <wp:positionV relativeFrom="paragraph">
                        <wp:posOffset>41063</wp:posOffset>
                      </wp:positionV>
                      <wp:extent cx="156633" cy="127000"/>
                      <wp:effectExtent l="0" t="0" r="15240" b="25400"/>
                      <wp:wrapNone/>
                      <wp:docPr id="7" name="Rectangle : coins arrondis 7"/>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C9F6E5" id="Rectangle : coins arrondis 7" o:spid="_x0000_s1026" style="position:absolute;margin-left:1.65pt;margin-top:3.25pt;width:12.3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" filled="f" strokecolor="#002557 [1604]" strokeweight="1pt">
                      <v:stroke joinstyle="miter"/>
                    </v:roundrect>
                  </w:pict>
                </mc:Fallback>
              </mc:AlternateContent>
            </w:r>
            <w:r>
              <w:rPr>
                <w:rStyle w:val="ember-view"/>
                <w:rFonts w:asciiTheme="minorHAnsi" w:hAnsiTheme="minorHAnsi" w:cs="Segoe UI"/>
                <w:bCs/>
                <w:sz w:val="21"/>
                <w:szCs w:val="21"/>
                <w:bdr w:val="none" w:sz="0" w:space="0" w:color="auto" w:frame="1"/>
              </w:rPr>
              <w:t xml:space="preserve"> </w:t>
            </w:r>
            <w:r>
              <w:rPr>
                <w:rStyle w:val="ember-view"/>
                <w:rFonts w:cs="Segoe UI"/>
                <w:bCs/>
                <w:sz w:val="21"/>
                <w:szCs w:val="21"/>
                <w:bdr w:val="none" w:sz="0" w:space="0" w:color="auto" w:frame="1"/>
              </w:rPr>
              <w:t xml:space="preserve">      </w:t>
            </w:r>
            <w:r w:rsidRPr="00F343BC">
              <w:rPr>
                <w:rStyle w:val="ember-view"/>
                <w:rFonts w:asciiTheme="minorHAnsi" w:hAnsiTheme="minorHAnsi" w:cs="Segoe UI"/>
                <w:b/>
                <w:sz w:val="21"/>
                <w:szCs w:val="21"/>
                <w:bdr w:val="none" w:sz="0" w:space="0" w:color="auto" w:frame="1"/>
              </w:rPr>
              <w:t>SOCIAL &amp; ENVIRONNEMENT</w:t>
            </w:r>
          </w:p>
          <w:p w14:paraId="13FB2EC4" w14:textId="77777777" w:rsidR="00064572" w:rsidRPr="00154DF4" w:rsidRDefault="00064572" w:rsidP="00F343BC">
            <w:pPr>
              <w:pStyle w:val="NormalWeb"/>
              <w:shd w:val="clear" w:color="auto" w:fill="FFFFFF"/>
              <w:spacing w:before="0" w:beforeAutospacing="0" w:after="300" w:afterAutospacing="0"/>
              <w:ind w:left="360"/>
              <w:rPr>
                <w:rStyle w:val="ember-view"/>
                <w:rFonts w:asciiTheme="minorHAnsi" w:hAnsiTheme="minorHAnsi" w:cs="Segoe UI"/>
                <w:sz w:val="21"/>
                <w:szCs w:val="21"/>
                <w:bdr w:val="none" w:sz="0" w:space="0" w:color="auto" w:frame="1"/>
              </w:rPr>
            </w:pPr>
            <w:r w:rsidRPr="00154DF4">
              <w:rPr>
                <w:rStyle w:val="ember-view"/>
                <w:rFonts w:asciiTheme="minorHAnsi" w:hAnsiTheme="minorHAnsi" w:cs="Segoe UI"/>
                <w:sz w:val="20"/>
                <w:szCs w:val="20"/>
                <w:bdr w:val="none" w:sz="0" w:space="0" w:color="auto" w:frame="1"/>
              </w:rPr>
              <w:t>Projet intégrant une démarche sociale et environnementale forte</w:t>
            </w:r>
            <w:r>
              <w:rPr>
                <w:rStyle w:val="ember-view"/>
                <w:rFonts w:asciiTheme="minorHAnsi" w:hAnsiTheme="minorHAnsi" w:cs="Segoe UI"/>
                <w:sz w:val="20"/>
                <w:szCs w:val="20"/>
                <w:bdr w:val="none" w:sz="0" w:space="0" w:color="auto" w:frame="1"/>
              </w:rPr>
              <w:t>. (éco-conception, upcycling, inclusion)</w:t>
            </w:r>
          </w:p>
        </w:tc>
        <w:tc>
          <w:tcPr>
            <w:tcW w:w="2693" w:type="dxa"/>
          </w:tcPr>
          <w:p w14:paraId="263DE2D5" w14:textId="77777777" w:rsidR="00064572" w:rsidRPr="00F343BC" w:rsidRDefault="00064572" w:rsidP="00F343BC">
            <w:pPr>
              <w:pStyle w:val="NormalWeb"/>
              <w:spacing w:before="0" w:beforeAutospacing="0" w:after="300" w:afterAutospacing="0"/>
              <w:rPr>
                <w:rStyle w:val="ember-view"/>
                <w:rFonts w:asciiTheme="minorHAnsi" w:hAnsiTheme="minorHAnsi" w:cs="Segoe UI"/>
                <w:b/>
                <w:sz w:val="21"/>
                <w:szCs w:val="21"/>
                <w:bdr w:val="none" w:sz="0" w:space="0" w:color="auto" w:frame="1"/>
              </w:rPr>
            </w:pPr>
            <w:r>
              <w:rPr>
                <w:rFonts w:asciiTheme="minorHAnsi" w:hAnsiTheme="minorHAnsi" w:cs="Segoe UI"/>
                <w:b/>
                <w:noProof/>
                <w:sz w:val="22"/>
                <w:szCs w:val="22"/>
              </w:rPr>
              <mc:AlternateContent>
                <mc:Choice Requires="wps">
                  <w:drawing>
                    <wp:anchor distT="0" distB="0" distL="114300" distR="114300" simplePos="0" relativeHeight="251664384" behindDoc="0" locked="0" layoutInCell="1" allowOverlap="1" wp14:anchorId="6F5292D6" wp14:editId="4DD81CB1">
                      <wp:simplePos x="0" y="0"/>
                      <wp:positionH relativeFrom="column">
                        <wp:posOffset>71967</wp:posOffset>
                      </wp:positionH>
                      <wp:positionV relativeFrom="paragraph">
                        <wp:posOffset>40852</wp:posOffset>
                      </wp:positionV>
                      <wp:extent cx="156633" cy="127000"/>
                      <wp:effectExtent l="0" t="0" r="15240" b="25400"/>
                      <wp:wrapNone/>
                      <wp:docPr id="8" name="Rectangle : coins arrondis 8"/>
                      <wp:cNvGraphicFramePr/>
                      <a:graphic xmlns:a="http://schemas.openxmlformats.org/drawingml/2006/main">
                        <a:graphicData uri="http://schemas.microsoft.com/office/word/2010/wordprocessingShape">
                          <wps:wsp>
                            <wps:cNvSpPr/>
                            <wps:spPr>
                              <a:xfrm>
                                <a:off x="0" y="0"/>
                                <a:ext cx="156633" cy="12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BAB7EA" id="Rectangle : coins arrondis 8" o:spid="_x0000_s1026" style="position:absolute;margin-left:5.65pt;margin-top:3.2pt;width:12.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" filled="f" strokecolor="#002557 [1604]" strokeweight="1pt">
                      <v:stroke joinstyle="miter"/>
                    </v:roundrect>
                  </w:pict>
                </mc:Fallback>
              </mc:AlternateContent>
            </w:r>
            <w:r>
              <w:rPr>
                <w:rStyle w:val="ember-view"/>
                <w:rFonts w:asciiTheme="minorHAnsi" w:hAnsiTheme="minorHAnsi" w:cs="Segoe UI"/>
                <w:bCs/>
                <w:sz w:val="21"/>
                <w:szCs w:val="21"/>
                <w:bdr w:val="none" w:sz="0" w:space="0" w:color="auto" w:frame="1"/>
              </w:rPr>
              <w:t xml:space="preserve"> </w:t>
            </w:r>
            <w:r>
              <w:rPr>
                <w:rStyle w:val="ember-view"/>
                <w:rFonts w:cs="Segoe UI"/>
                <w:bCs/>
                <w:sz w:val="21"/>
                <w:szCs w:val="21"/>
                <w:bdr w:val="none" w:sz="0" w:space="0" w:color="auto" w:frame="1"/>
              </w:rPr>
              <w:t xml:space="preserve">        </w:t>
            </w:r>
            <w:r w:rsidRPr="00F343BC">
              <w:rPr>
                <w:rStyle w:val="ember-view"/>
                <w:rFonts w:asciiTheme="minorHAnsi" w:hAnsiTheme="minorHAnsi" w:cs="Segoe UI"/>
                <w:b/>
                <w:sz w:val="21"/>
                <w:szCs w:val="21"/>
                <w:bdr w:val="none" w:sz="0" w:space="0" w:color="auto" w:frame="1"/>
              </w:rPr>
              <w:t>PRIX SPECIAL DU JURY</w:t>
            </w:r>
          </w:p>
          <w:p w14:paraId="2F33BFC0" w14:textId="77777777" w:rsidR="00064572" w:rsidRPr="00050468" w:rsidRDefault="00064572" w:rsidP="00F343BC">
            <w:pPr>
              <w:pStyle w:val="NormalWeb"/>
              <w:spacing w:before="0" w:beforeAutospacing="0" w:after="300" w:afterAutospacing="0"/>
              <w:ind w:left="360"/>
              <w:rPr>
                <w:rStyle w:val="ember-view"/>
                <w:rFonts w:asciiTheme="minorHAnsi" w:hAnsiTheme="minorHAnsi" w:cs="Segoe UI"/>
                <w:sz w:val="21"/>
                <w:szCs w:val="21"/>
                <w:bdr w:val="none" w:sz="0" w:space="0" w:color="auto" w:frame="1"/>
              </w:rPr>
            </w:pPr>
            <w:r w:rsidRPr="00050468">
              <w:rPr>
                <w:rStyle w:val="ember-view"/>
                <w:rFonts w:asciiTheme="minorHAnsi" w:hAnsiTheme="minorHAnsi" w:cs="Segoe UI"/>
                <w:sz w:val="21"/>
                <w:szCs w:val="21"/>
                <w:bdr w:val="none" w:sz="0" w:space="0" w:color="auto" w:frame="1"/>
              </w:rPr>
              <w:t>Projet remarquable et innovant hors catégorie</w:t>
            </w:r>
          </w:p>
        </w:tc>
      </w:tr>
      <w:bookmarkEnd w:id="0"/>
    </w:tbl>
    <w:p w14:paraId="65051A90" w14:textId="77777777" w:rsidR="00DF4A7C" w:rsidRPr="003F39F8" w:rsidRDefault="00DF4A7C">
      <w:pPr>
        <w:spacing w:line="240" w:lineRule="auto"/>
        <w:jc w:val="left"/>
        <w:rPr>
          <w:rFonts w:asciiTheme="minorHAnsi" w:hAnsiTheme="minorHAnsi"/>
          <w:sz w:val="22"/>
          <w:szCs w:val="22"/>
        </w:rPr>
      </w:pPr>
    </w:p>
    <w:p w14:paraId="0FF374A2" w14:textId="77777777" w:rsidR="005327BC" w:rsidRPr="003F39F8" w:rsidRDefault="005327BC">
      <w:pPr>
        <w:spacing w:line="240" w:lineRule="auto"/>
        <w:jc w:val="left"/>
        <w:rPr>
          <w:rFonts w:asciiTheme="minorHAnsi" w:hAnsiTheme="minorHAnsi" w:cs="Times New Roman"/>
          <w:sz w:val="22"/>
          <w:szCs w:val="22"/>
        </w:rPr>
      </w:pPr>
    </w:p>
    <w:tbl>
      <w:tblPr>
        <w:tblStyle w:val="Grilledutableau"/>
        <w:tblW w:w="0" w:type="auto"/>
        <w:tblLook w:val="04A0" w:firstRow="1" w:lastRow="0" w:firstColumn="1" w:lastColumn="0" w:noHBand="0" w:noVBand="1"/>
      </w:tblPr>
      <w:tblGrid>
        <w:gridCol w:w="4868"/>
        <w:gridCol w:w="4868"/>
      </w:tblGrid>
      <w:tr w:rsidR="00D8171C" w:rsidRPr="00765677" w14:paraId="51FCF80D" w14:textId="77777777" w:rsidTr="003F39F8">
        <w:tc>
          <w:tcPr>
            <w:tcW w:w="9736" w:type="dxa"/>
            <w:gridSpan w:val="2"/>
          </w:tcPr>
          <w:p w14:paraId="4590759E" w14:textId="46F2CC3B" w:rsidR="00D8171C" w:rsidRPr="00765677" w:rsidRDefault="00DF4A7C" w:rsidP="003F39F8">
            <w:pPr>
              <w:pStyle w:val="Titre10"/>
            </w:pPr>
            <w:r w:rsidRPr="003F39F8">
              <w:t>ARCHITECTE, ARCHITECTE D’INTERIEUR, DESIGNER…</w:t>
            </w:r>
            <w:r w:rsidR="00D8171C" w:rsidRPr="00765677">
              <w:t>Société :</w:t>
            </w:r>
          </w:p>
        </w:tc>
      </w:tr>
      <w:tr w:rsidR="00D8171C" w:rsidRPr="00765677" w14:paraId="4FAEB562" w14:textId="77777777" w:rsidTr="003F39F8">
        <w:tc>
          <w:tcPr>
            <w:tcW w:w="9736" w:type="dxa"/>
            <w:gridSpan w:val="2"/>
          </w:tcPr>
          <w:p w14:paraId="70C4F9C4" w14:textId="77777777" w:rsidR="00D8171C" w:rsidRPr="00765677" w:rsidRDefault="00D8171C" w:rsidP="003F39F8">
            <w:pPr>
              <w:pStyle w:val="Titre10"/>
            </w:pPr>
            <w:r w:rsidRPr="00765677">
              <w:t>Adresse :</w:t>
            </w:r>
          </w:p>
        </w:tc>
      </w:tr>
      <w:tr w:rsidR="00D8171C" w:rsidRPr="00765677" w14:paraId="51B5950B" w14:textId="77777777" w:rsidTr="003F39F8">
        <w:tc>
          <w:tcPr>
            <w:tcW w:w="4868" w:type="dxa"/>
          </w:tcPr>
          <w:p w14:paraId="7C716111" w14:textId="77777777" w:rsidR="00D8171C" w:rsidRPr="00765677" w:rsidRDefault="00D8171C" w:rsidP="003F39F8">
            <w:pPr>
              <w:pStyle w:val="Titre10"/>
            </w:pPr>
            <w:r w:rsidRPr="00765677">
              <w:t>Code postal, ville</w:t>
            </w:r>
            <w:r w:rsidR="00765677">
              <w:t> :</w:t>
            </w:r>
          </w:p>
        </w:tc>
        <w:tc>
          <w:tcPr>
            <w:tcW w:w="4868" w:type="dxa"/>
          </w:tcPr>
          <w:p w14:paraId="24A5BBAB" w14:textId="77777777" w:rsidR="00D8171C" w:rsidRPr="00765677" w:rsidRDefault="00D8171C" w:rsidP="003F39F8">
            <w:pPr>
              <w:pStyle w:val="Titre10"/>
            </w:pPr>
            <w:r w:rsidRPr="00765677">
              <w:t xml:space="preserve">Téléphone : </w:t>
            </w:r>
          </w:p>
          <w:p w14:paraId="051D5795" w14:textId="77777777" w:rsidR="00D8171C" w:rsidRPr="00765677" w:rsidRDefault="00D8171C" w:rsidP="003F39F8">
            <w:pPr>
              <w:pStyle w:val="Titre10"/>
            </w:pPr>
          </w:p>
        </w:tc>
      </w:tr>
      <w:tr w:rsidR="00D8171C" w:rsidRPr="00765677" w14:paraId="63322687" w14:textId="77777777" w:rsidTr="003F39F8">
        <w:tc>
          <w:tcPr>
            <w:tcW w:w="4868" w:type="dxa"/>
          </w:tcPr>
          <w:p w14:paraId="7759C95C" w14:textId="50E1E61B" w:rsidR="00D8171C" w:rsidRPr="00765677" w:rsidRDefault="00D8171C" w:rsidP="003F39F8">
            <w:pPr>
              <w:pStyle w:val="Titre10"/>
            </w:pPr>
            <w:r w:rsidRPr="003F39F8">
              <w:t xml:space="preserve">Dirigeant : </w:t>
            </w:r>
          </w:p>
        </w:tc>
        <w:tc>
          <w:tcPr>
            <w:tcW w:w="4868" w:type="dxa"/>
          </w:tcPr>
          <w:p w14:paraId="4A8ECBED" w14:textId="77777777" w:rsidR="00D8171C" w:rsidRPr="00765677" w:rsidRDefault="00D8171C" w:rsidP="003F39F8">
            <w:pPr>
              <w:pStyle w:val="Titre10"/>
            </w:pPr>
            <w:r w:rsidRPr="00765677">
              <w:t>Métier :</w:t>
            </w:r>
          </w:p>
        </w:tc>
      </w:tr>
      <w:tr w:rsidR="00765677" w:rsidRPr="00765677" w14:paraId="21CF6752" w14:textId="77777777" w:rsidTr="003F39F8">
        <w:tc>
          <w:tcPr>
            <w:tcW w:w="9736" w:type="dxa"/>
            <w:gridSpan w:val="2"/>
          </w:tcPr>
          <w:p w14:paraId="15FCE44F" w14:textId="77777777" w:rsidR="00765677" w:rsidRPr="00765677" w:rsidRDefault="00765677" w:rsidP="003F39F8">
            <w:pPr>
              <w:pStyle w:val="Titre10"/>
            </w:pPr>
            <w:r w:rsidRPr="00765677">
              <w:t>Site Internet :</w:t>
            </w:r>
          </w:p>
        </w:tc>
      </w:tr>
      <w:tr w:rsidR="00D8171C" w:rsidRPr="00765677" w14:paraId="63D11340" w14:textId="77777777" w:rsidTr="003F39F8">
        <w:tc>
          <w:tcPr>
            <w:tcW w:w="4868" w:type="dxa"/>
          </w:tcPr>
          <w:p w14:paraId="2CBB663E" w14:textId="77777777" w:rsidR="00D8171C" w:rsidRPr="00765677" w:rsidRDefault="00D8171C" w:rsidP="003F39F8">
            <w:pPr>
              <w:pStyle w:val="Titre10"/>
            </w:pPr>
            <w:r w:rsidRPr="00765677">
              <w:t>Nom du Contact dossier</w:t>
            </w:r>
            <w:r w:rsidR="00765677">
              <w:t> :</w:t>
            </w:r>
          </w:p>
          <w:p w14:paraId="2C4E2DDE" w14:textId="77777777" w:rsidR="00D8171C" w:rsidRPr="00765677" w:rsidRDefault="00D8171C" w:rsidP="003F39F8">
            <w:pPr>
              <w:pStyle w:val="Titre10"/>
            </w:pPr>
          </w:p>
        </w:tc>
        <w:tc>
          <w:tcPr>
            <w:tcW w:w="4868" w:type="dxa"/>
          </w:tcPr>
          <w:p w14:paraId="4E427337" w14:textId="77777777" w:rsidR="00D8171C" w:rsidRPr="00765677" w:rsidRDefault="00D8171C" w:rsidP="003F39F8">
            <w:pPr>
              <w:pStyle w:val="Titre10"/>
            </w:pPr>
            <w:r w:rsidRPr="00765677">
              <w:t>Adresse mail contact dossier :</w:t>
            </w:r>
          </w:p>
          <w:p w14:paraId="664AEF74" w14:textId="77777777" w:rsidR="00D8171C" w:rsidRPr="00765677" w:rsidRDefault="00D8171C" w:rsidP="003F39F8">
            <w:pPr>
              <w:pStyle w:val="Titre10"/>
            </w:pPr>
          </w:p>
        </w:tc>
      </w:tr>
      <w:tr w:rsidR="00D8171C" w:rsidRPr="00765677" w14:paraId="55460D0B" w14:textId="77777777" w:rsidTr="003F39F8">
        <w:tc>
          <w:tcPr>
            <w:tcW w:w="4868" w:type="dxa"/>
          </w:tcPr>
          <w:p w14:paraId="66DC5D7B" w14:textId="77777777" w:rsidR="00D8171C" w:rsidRPr="00765677" w:rsidRDefault="00D8171C" w:rsidP="003F39F8">
            <w:pPr>
              <w:pStyle w:val="Titre10"/>
            </w:pPr>
            <w:r w:rsidRPr="00765677">
              <w:t>Téléphone fixe contact dossier :</w:t>
            </w:r>
          </w:p>
          <w:p w14:paraId="2EFB32B8" w14:textId="77777777" w:rsidR="00D8171C" w:rsidRPr="00765677" w:rsidRDefault="00D8171C" w:rsidP="003F39F8">
            <w:pPr>
              <w:pStyle w:val="Titre10"/>
            </w:pPr>
          </w:p>
        </w:tc>
        <w:tc>
          <w:tcPr>
            <w:tcW w:w="4868" w:type="dxa"/>
          </w:tcPr>
          <w:p w14:paraId="75D57A0F" w14:textId="77777777" w:rsidR="00D8171C" w:rsidRPr="00765677" w:rsidRDefault="00D8171C" w:rsidP="003F39F8">
            <w:pPr>
              <w:pStyle w:val="Titre10"/>
            </w:pPr>
            <w:r w:rsidRPr="00765677">
              <w:t>Téléphone portable contact dossier :</w:t>
            </w:r>
          </w:p>
          <w:p w14:paraId="19B87AA7" w14:textId="77777777" w:rsidR="00D8171C" w:rsidRPr="00765677" w:rsidRDefault="00D8171C" w:rsidP="003F39F8">
            <w:pPr>
              <w:pStyle w:val="Titre10"/>
            </w:pPr>
          </w:p>
        </w:tc>
      </w:tr>
    </w:tbl>
    <w:p w14:paraId="7B6F378F" w14:textId="77777777" w:rsidR="00DF4A7C" w:rsidRPr="00765677" w:rsidRDefault="00DF4A7C" w:rsidP="003F39F8">
      <w:pPr>
        <w:pStyle w:val="Titre10"/>
      </w:pPr>
    </w:p>
    <w:p w14:paraId="201B22D5" w14:textId="77777777" w:rsidR="00765677" w:rsidRPr="00765677" w:rsidRDefault="00765677" w:rsidP="003F39F8">
      <w:pPr>
        <w:pStyle w:val="Titre10"/>
      </w:pPr>
    </w:p>
    <w:p w14:paraId="56A6FE37" w14:textId="77777777" w:rsidR="00DF4A7C" w:rsidRPr="00765677" w:rsidRDefault="00DF4A7C" w:rsidP="003F39F8">
      <w:pPr>
        <w:pStyle w:val="Titre10"/>
      </w:pPr>
    </w:p>
    <w:p w14:paraId="5F7377F8" w14:textId="60759DE1" w:rsidR="00DF4A7C" w:rsidRPr="00F40569" w:rsidRDefault="00DF4A7C" w:rsidP="003F39F8">
      <w:pPr>
        <w:pStyle w:val="Titre10"/>
      </w:pPr>
      <w:r w:rsidRPr="003F39F8">
        <w:t>ETABLISSEMENT</w:t>
      </w:r>
      <w:r w:rsidRPr="00F40569">
        <w:t xml:space="preserve"> (hôtel, restaurant, boutique…)</w:t>
      </w:r>
    </w:p>
    <w:tbl>
      <w:tblPr>
        <w:tblStyle w:val="Grilledutableau"/>
        <w:tblW w:w="0" w:type="auto"/>
        <w:tblLook w:val="04A0" w:firstRow="1" w:lastRow="0" w:firstColumn="1" w:lastColumn="0" w:noHBand="0" w:noVBand="1"/>
      </w:tblPr>
      <w:tblGrid>
        <w:gridCol w:w="4868"/>
        <w:gridCol w:w="4868"/>
      </w:tblGrid>
      <w:tr w:rsidR="00D8171C" w:rsidRPr="00765677" w14:paraId="63599C99" w14:textId="77777777" w:rsidTr="00B400C2">
        <w:tc>
          <w:tcPr>
            <w:tcW w:w="9736" w:type="dxa"/>
            <w:gridSpan w:val="2"/>
          </w:tcPr>
          <w:p w14:paraId="6BCE45D3" w14:textId="77777777" w:rsidR="00D8171C" w:rsidRPr="00765677" w:rsidRDefault="00D8171C" w:rsidP="003F39F8">
            <w:pPr>
              <w:pStyle w:val="Titre10"/>
            </w:pPr>
            <w:r w:rsidRPr="00765677">
              <w:t>Société :</w:t>
            </w:r>
          </w:p>
        </w:tc>
      </w:tr>
      <w:tr w:rsidR="00D8171C" w:rsidRPr="00765677" w14:paraId="54CEC0AA" w14:textId="77777777" w:rsidTr="00B400C2">
        <w:tc>
          <w:tcPr>
            <w:tcW w:w="9736" w:type="dxa"/>
            <w:gridSpan w:val="2"/>
          </w:tcPr>
          <w:p w14:paraId="7FD9779D" w14:textId="77777777" w:rsidR="00D8171C" w:rsidRPr="00765677" w:rsidRDefault="00D8171C" w:rsidP="003F39F8">
            <w:pPr>
              <w:pStyle w:val="Titre10"/>
            </w:pPr>
            <w:r w:rsidRPr="00765677">
              <w:t>Adresse :</w:t>
            </w:r>
          </w:p>
        </w:tc>
      </w:tr>
      <w:tr w:rsidR="00D8171C" w:rsidRPr="00765677" w14:paraId="1187EE51" w14:textId="77777777" w:rsidTr="00B400C2">
        <w:tc>
          <w:tcPr>
            <w:tcW w:w="4868" w:type="dxa"/>
          </w:tcPr>
          <w:p w14:paraId="1AC212B3" w14:textId="77777777" w:rsidR="00D8171C" w:rsidRPr="00765677" w:rsidRDefault="00D8171C" w:rsidP="003F39F8">
            <w:pPr>
              <w:pStyle w:val="Titre10"/>
            </w:pPr>
            <w:r w:rsidRPr="00765677">
              <w:t>Code postal, ville</w:t>
            </w:r>
          </w:p>
        </w:tc>
        <w:tc>
          <w:tcPr>
            <w:tcW w:w="4868" w:type="dxa"/>
          </w:tcPr>
          <w:p w14:paraId="225427CF" w14:textId="77777777" w:rsidR="00D8171C" w:rsidRPr="00765677" w:rsidRDefault="00D8171C" w:rsidP="003F39F8">
            <w:pPr>
              <w:pStyle w:val="Titre10"/>
            </w:pPr>
            <w:r w:rsidRPr="00765677">
              <w:t xml:space="preserve">Téléphone : </w:t>
            </w:r>
          </w:p>
        </w:tc>
      </w:tr>
      <w:tr w:rsidR="00D8171C" w:rsidRPr="00765677" w14:paraId="6F9F52C5" w14:textId="77777777" w:rsidTr="00B400C2">
        <w:tc>
          <w:tcPr>
            <w:tcW w:w="4868" w:type="dxa"/>
          </w:tcPr>
          <w:p w14:paraId="26CE6328" w14:textId="77777777" w:rsidR="00D8171C" w:rsidRPr="00765677" w:rsidRDefault="00D8171C" w:rsidP="003F39F8">
            <w:pPr>
              <w:pStyle w:val="Titre10"/>
            </w:pPr>
            <w:r w:rsidRPr="00765677">
              <w:t xml:space="preserve">Dirigeant : </w:t>
            </w:r>
          </w:p>
        </w:tc>
        <w:tc>
          <w:tcPr>
            <w:tcW w:w="4868" w:type="dxa"/>
          </w:tcPr>
          <w:p w14:paraId="56BEC52E" w14:textId="77777777" w:rsidR="00D8171C" w:rsidRPr="00765677" w:rsidRDefault="00D8171C" w:rsidP="003F39F8">
            <w:pPr>
              <w:pStyle w:val="Titre10"/>
            </w:pPr>
            <w:r w:rsidRPr="00765677">
              <w:t>Métier :</w:t>
            </w:r>
          </w:p>
        </w:tc>
      </w:tr>
      <w:tr w:rsidR="00D8171C" w:rsidRPr="00765677" w14:paraId="38ABE4F4" w14:textId="77777777" w:rsidTr="00CC77DD">
        <w:tc>
          <w:tcPr>
            <w:tcW w:w="9736" w:type="dxa"/>
            <w:gridSpan w:val="2"/>
          </w:tcPr>
          <w:p w14:paraId="4E374055" w14:textId="77777777" w:rsidR="00D8171C" w:rsidRPr="00765677" w:rsidRDefault="00D8171C" w:rsidP="003F39F8">
            <w:pPr>
              <w:pStyle w:val="Titre10"/>
            </w:pPr>
            <w:r w:rsidRPr="00765677">
              <w:t>Site Internet :</w:t>
            </w:r>
          </w:p>
        </w:tc>
      </w:tr>
      <w:tr w:rsidR="00D8171C" w:rsidRPr="00765677" w14:paraId="6B168592" w14:textId="77777777" w:rsidTr="00B400C2">
        <w:tc>
          <w:tcPr>
            <w:tcW w:w="4868" w:type="dxa"/>
          </w:tcPr>
          <w:p w14:paraId="357B49F2" w14:textId="77777777" w:rsidR="00D8171C" w:rsidRPr="00765677" w:rsidRDefault="00D8171C" w:rsidP="003F39F8">
            <w:pPr>
              <w:pStyle w:val="Titre10"/>
            </w:pPr>
            <w:r w:rsidRPr="00765677">
              <w:t>Nom du Contact dossier</w:t>
            </w:r>
          </w:p>
          <w:p w14:paraId="55D09291" w14:textId="77777777" w:rsidR="00D8171C" w:rsidRPr="00765677" w:rsidRDefault="00D8171C" w:rsidP="003F39F8">
            <w:pPr>
              <w:pStyle w:val="Titre10"/>
            </w:pPr>
          </w:p>
        </w:tc>
        <w:tc>
          <w:tcPr>
            <w:tcW w:w="4868" w:type="dxa"/>
          </w:tcPr>
          <w:p w14:paraId="3D93B3B8" w14:textId="77777777" w:rsidR="00D8171C" w:rsidRPr="00765677" w:rsidRDefault="00D8171C" w:rsidP="003F39F8">
            <w:pPr>
              <w:pStyle w:val="Titre10"/>
            </w:pPr>
            <w:r w:rsidRPr="00765677">
              <w:t>Adresse mail contact dossier :</w:t>
            </w:r>
          </w:p>
          <w:p w14:paraId="66627B06" w14:textId="77777777" w:rsidR="00D8171C" w:rsidRPr="00765677" w:rsidRDefault="00D8171C" w:rsidP="003F39F8">
            <w:pPr>
              <w:pStyle w:val="Titre10"/>
            </w:pPr>
          </w:p>
        </w:tc>
      </w:tr>
      <w:tr w:rsidR="00D8171C" w:rsidRPr="00765677" w14:paraId="589763AC" w14:textId="77777777" w:rsidTr="00B400C2">
        <w:tc>
          <w:tcPr>
            <w:tcW w:w="4868" w:type="dxa"/>
          </w:tcPr>
          <w:p w14:paraId="5A0F1D8F" w14:textId="77777777" w:rsidR="00D8171C" w:rsidRPr="00765677" w:rsidRDefault="00D8171C" w:rsidP="003F39F8">
            <w:pPr>
              <w:pStyle w:val="Titre10"/>
            </w:pPr>
            <w:r w:rsidRPr="00765677">
              <w:t>Téléphone fixe contact dossier :</w:t>
            </w:r>
          </w:p>
          <w:p w14:paraId="10EDE9F8" w14:textId="77777777" w:rsidR="00D8171C" w:rsidRPr="00765677" w:rsidRDefault="00D8171C" w:rsidP="003F39F8">
            <w:pPr>
              <w:pStyle w:val="Titre10"/>
            </w:pPr>
          </w:p>
        </w:tc>
        <w:tc>
          <w:tcPr>
            <w:tcW w:w="4868" w:type="dxa"/>
          </w:tcPr>
          <w:p w14:paraId="12357B9B" w14:textId="77777777" w:rsidR="00D8171C" w:rsidRPr="00765677" w:rsidRDefault="00D8171C" w:rsidP="003F39F8">
            <w:pPr>
              <w:pStyle w:val="Titre10"/>
            </w:pPr>
            <w:r w:rsidRPr="00765677">
              <w:t>Téléphone portable contact dossier :</w:t>
            </w:r>
          </w:p>
          <w:p w14:paraId="28D398BD" w14:textId="77777777" w:rsidR="00D8171C" w:rsidRPr="00765677" w:rsidRDefault="00D8171C" w:rsidP="003F39F8">
            <w:pPr>
              <w:pStyle w:val="Titre10"/>
            </w:pPr>
          </w:p>
        </w:tc>
      </w:tr>
    </w:tbl>
    <w:p w14:paraId="42D7B598" w14:textId="77777777" w:rsidR="00DF4A7C" w:rsidRDefault="00DF4A7C" w:rsidP="003F39F8">
      <w:pPr>
        <w:pStyle w:val="Titre10"/>
      </w:pPr>
    </w:p>
    <w:p w14:paraId="685E6893" w14:textId="77777777" w:rsidR="00F40569" w:rsidRDefault="00F40569" w:rsidP="003F39F8">
      <w:pPr>
        <w:pStyle w:val="Titre10"/>
      </w:pPr>
    </w:p>
    <w:p w14:paraId="08DEBFE0" w14:textId="77777777" w:rsidR="00F40569" w:rsidRPr="00765677" w:rsidRDefault="00F40569" w:rsidP="003F39F8">
      <w:pPr>
        <w:pStyle w:val="Titre10"/>
      </w:pPr>
    </w:p>
    <w:p w14:paraId="62551AED" w14:textId="4B5ED3C9" w:rsidR="00F7740E" w:rsidRPr="003F39F8" w:rsidRDefault="00F7740E" w:rsidP="003F39F8">
      <w:pPr>
        <w:spacing w:line="240" w:lineRule="auto"/>
        <w:jc w:val="left"/>
        <w:rPr>
          <w:rFonts w:ascii="Segoe UI" w:eastAsia="Times New Roman" w:hAnsi="Segoe UI" w:cs="Segoe UI"/>
          <w:sz w:val="21"/>
          <w:szCs w:val="21"/>
          <w:lang w:eastAsia="fr-FR"/>
        </w:rPr>
      </w:pPr>
      <w:r w:rsidRPr="003F39F8">
        <w:rPr>
          <w:rFonts w:asciiTheme="minorHAnsi" w:hAnsiTheme="minorHAnsi"/>
          <w:b/>
          <w:bCs/>
          <w:sz w:val="22"/>
          <w:szCs w:val="22"/>
        </w:rPr>
        <w:lastRenderedPageBreak/>
        <w:t>INDUSTRIEL</w:t>
      </w:r>
      <w:r w:rsidRPr="003F39F8">
        <w:rPr>
          <w:rFonts w:asciiTheme="minorHAnsi" w:hAnsiTheme="minorHAnsi"/>
          <w:sz w:val="22"/>
          <w:szCs w:val="22"/>
        </w:rPr>
        <w:t xml:space="preserve"> (</w:t>
      </w:r>
      <w:r w:rsidR="004902E0" w:rsidRPr="003F39F8">
        <w:rPr>
          <w:rFonts w:asciiTheme="minorHAnsi" w:hAnsiTheme="minorHAnsi"/>
          <w:sz w:val="22"/>
          <w:szCs w:val="22"/>
        </w:rPr>
        <w:t>Editeur, atelier de Haute facture, industriel de l'</w:t>
      </w:r>
      <w:r w:rsidRPr="003F39F8">
        <w:rPr>
          <w:rFonts w:asciiTheme="minorHAnsi" w:hAnsiTheme="minorHAnsi"/>
          <w:sz w:val="22"/>
          <w:szCs w:val="22"/>
        </w:rPr>
        <w:t xml:space="preserve">Ameublement, </w:t>
      </w:r>
      <w:r w:rsidR="004902E0" w:rsidRPr="003F39F8">
        <w:rPr>
          <w:rFonts w:asciiTheme="minorHAnsi" w:hAnsiTheme="minorHAnsi"/>
          <w:sz w:val="22"/>
          <w:szCs w:val="22"/>
        </w:rPr>
        <w:t xml:space="preserve">de la literie, du bureau, </w:t>
      </w:r>
      <w:r w:rsidRPr="003F39F8">
        <w:rPr>
          <w:rFonts w:asciiTheme="minorHAnsi" w:hAnsiTheme="minorHAnsi"/>
          <w:sz w:val="22"/>
          <w:szCs w:val="22"/>
        </w:rPr>
        <w:t>Agenc</w:t>
      </w:r>
      <w:r w:rsidR="004902E0" w:rsidRPr="003F39F8">
        <w:rPr>
          <w:rFonts w:asciiTheme="minorHAnsi" w:hAnsiTheme="minorHAnsi"/>
          <w:sz w:val="22"/>
          <w:szCs w:val="22"/>
        </w:rPr>
        <w:t>eur</w:t>
      </w:r>
      <w:r w:rsidRPr="003F39F8">
        <w:rPr>
          <w:rFonts w:asciiTheme="minorHAnsi" w:hAnsiTheme="minorHAnsi"/>
          <w:sz w:val="22"/>
          <w:szCs w:val="22"/>
        </w:rPr>
        <w:t>…)</w:t>
      </w:r>
      <w:r w:rsidR="006A1B86" w:rsidRPr="003F39F8">
        <w:rPr>
          <w:rFonts w:asciiTheme="minorHAnsi" w:hAnsiTheme="minorHAnsi"/>
          <w:sz w:val="22"/>
          <w:szCs w:val="22"/>
        </w:rPr>
        <w:t xml:space="preserve"> </w:t>
      </w:r>
    </w:p>
    <w:tbl>
      <w:tblPr>
        <w:tblStyle w:val="Grilledutableau"/>
        <w:tblW w:w="0" w:type="auto"/>
        <w:tblLook w:val="04A0" w:firstRow="1" w:lastRow="0" w:firstColumn="1" w:lastColumn="0" w:noHBand="0" w:noVBand="1"/>
      </w:tblPr>
      <w:tblGrid>
        <w:gridCol w:w="4673"/>
        <w:gridCol w:w="5063"/>
      </w:tblGrid>
      <w:tr w:rsidR="00D8171C" w:rsidRPr="00765677" w14:paraId="1B5CDBCA" w14:textId="77777777" w:rsidTr="00B400C2">
        <w:tc>
          <w:tcPr>
            <w:tcW w:w="9736" w:type="dxa"/>
            <w:gridSpan w:val="2"/>
          </w:tcPr>
          <w:p w14:paraId="75F6E284" w14:textId="77777777" w:rsidR="00D8171C" w:rsidRPr="00765677" w:rsidRDefault="00D8171C" w:rsidP="003F39F8">
            <w:pPr>
              <w:pStyle w:val="Titre10"/>
            </w:pPr>
            <w:r w:rsidRPr="00765677">
              <w:t>Société :</w:t>
            </w:r>
          </w:p>
        </w:tc>
      </w:tr>
      <w:tr w:rsidR="00D8171C" w:rsidRPr="00765677" w14:paraId="4B363D51" w14:textId="77777777" w:rsidTr="00B400C2">
        <w:tc>
          <w:tcPr>
            <w:tcW w:w="9736" w:type="dxa"/>
            <w:gridSpan w:val="2"/>
          </w:tcPr>
          <w:p w14:paraId="54689558" w14:textId="77777777" w:rsidR="00D8171C" w:rsidRPr="00765677" w:rsidRDefault="00D8171C" w:rsidP="003F39F8">
            <w:pPr>
              <w:pStyle w:val="Titre10"/>
            </w:pPr>
            <w:r w:rsidRPr="00765677">
              <w:t>Adresse :</w:t>
            </w:r>
          </w:p>
        </w:tc>
      </w:tr>
      <w:tr w:rsidR="00D8171C" w:rsidRPr="00765677" w14:paraId="615656D6" w14:textId="77777777" w:rsidTr="003F39F8">
        <w:tc>
          <w:tcPr>
            <w:tcW w:w="4673" w:type="dxa"/>
          </w:tcPr>
          <w:p w14:paraId="7ADB18ED" w14:textId="77777777" w:rsidR="00D8171C" w:rsidRPr="00765677" w:rsidRDefault="00D8171C" w:rsidP="003F39F8">
            <w:pPr>
              <w:pStyle w:val="Titre10"/>
            </w:pPr>
            <w:r w:rsidRPr="00765677">
              <w:t>Code postal, ville :</w:t>
            </w:r>
          </w:p>
        </w:tc>
        <w:tc>
          <w:tcPr>
            <w:tcW w:w="5063" w:type="dxa"/>
          </w:tcPr>
          <w:p w14:paraId="42582765" w14:textId="77777777" w:rsidR="00D8171C" w:rsidRPr="00765677" w:rsidRDefault="00D8171C" w:rsidP="003F39F8">
            <w:pPr>
              <w:pStyle w:val="Titre10"/>
            </w:pPr>
            <w:r w:rsidRPr="00765677">
              <w:t xml:space="preserve">Téléphone : </w:t>
            </w:r>
          </w:p>
          <w:p w14:paraId="4AEC2BBA" w14:textId="77777777" w:rsidR="00D8171C" w:rsidRPr="00765677" w:rsidRDefault="00D8171C" w:rsidP="003F39F8">
            <w:pPr>
              <w:pStyle w:val="Titre10"/>
            </w:pPr>
          </w:p>
        </w:tc>
      </w:tr>
      <w:tr w:rsidR="00D8171C" w:rsidRPr="00765677" w14:paraId="37376965" w14:textId="77777777" w:rsidTr="003F39F8">
        <w:tc>
          <w:tcPr>
            <w:tcW w:w="4673" w:type="dxa"/>
          </w:tcPr>
          <w:p w14:paraId="484E2888" w14:textId="77777777" w:rsidR="00D8171C" w:rsidRPr="00765677" w:rsidRDefault="00D8171C" w:rsidP="003F39F8">
            <w:pPr>
              <w:pStyle w:val="Titre10"/>
            </w:pPr>
            <w:r w:rsidRPr="00765677">
              <w:t xml:space="preserve">Dirigeant : </w:t>
            </w:r>
          </w:p>
        </w:tc>
        <w:tc>
          <w:tcPr>
            <w:tcW w:w="5063" w:type="dxa"/>
          </w:tcPr>
          <w:p w14:paraId="7975CC9C" w14:textId="77777777" w:rsidR="00D8171C" w:rsidRPr="00765677" w:rsidRDefault="00D8171C" w:rsidP="003F39F8">
            <w:pPr>
              <w:pStyle w:val="Titre10"/>
            </w:pPr>
            <w:r w:rsidRPr="00765677">
              <w:t>Métier :</w:t>
            </w:r>
          </w:p>
        </w:tc>
      </w:tr>
      <w:tr w:rsidR="00D8171C" w:rsidRPr="00765677" w14:paraId="33364D0C" w14:textId="77777777" w:rsidTr="00B400C2">
        <w:tc>
          <w:tcPr>
            <w:tcW w:w="9736" w:type="dxa"/>
            <w:gridSpan w:val="2"/>
          </w:tcPr>
          <w:p w14:paraId="63D310BF" w14:textId="77777777" w:rsidR="00D8171C" w:rsidRPr="00765677" w:rsidRDefault="00D8171C" w:rsidP="003F39F8">
            <w:pPr>
              <w:pStyle w:val="Titre10"/>
            </w:pPr>
            <w:r w:rsidRPr="00765677">
              <w:t>Site Internet :</w:t>
            </w:r>
          </w:p>
        </w:tc>
      </w:tr>
      <w:tr w:rsidR="00D8171C" w:rsidRPr="00765677" w14:paraId="4D6754DE" w14:textId="77777777" w:rsidTr="003F39F8">
        <w:tc>
          <w:tcPr>
            <w:tcW w:w="4673" w:type="dxa"/>
          </w:tcPr>
          <w:p w14:paraId="4536A126" w14:textId="77777777" w:rsidR="00D8171C" w:rsidRPr="00765677" w:rsidRDefault="00D8171C" w:rsidP="003F39F8">
            <w:pPr>
              <w:pStyle w:val="Titre10"/>
            </w:pPr>
            <w:r w:rsidRPr="00765677">
              <w:t>Nom Contact dossier :</w:t>
            </w:r>
          </w:p>
        </w:tc>
        <w:tc>
          <w:tcPr>
            <w:tcW w:w="5063" w:type="dxa"/>
          </w:tcPr>
          <w:p w14:paraId="5BD0F5D6" w14:textId="77777777" w:rsidR="00D8171C" w:rsidRDefault="00D8171C" w:rsidP="003F39F8">
            <w:pPr>
              <w:pStyle w:val="Titre10"/>
            </w:pPr>
            <w:r w:rsidRPr="00765677">
              <w:t>Adresse mail contact dossier :</w:t>
            </w:r>
          </w:p>
          <w:p w14:paraId="7A73F412" w14:textId="77777777" w:rsidR="00765677" w:rsidRPr="00765677" w:rsidRDefault="00765677" w:rsidP="003F39F8">
            <w:pPr>
              <w:pStyle w:val="Titre10"/>
            </w:pPr>
          </w:p>
        </w:tc>
      </w:tr>
      <w:tr w:rsidR="00D8171C" w:rsidRPr="00765677" w14:paraId="1823F0FC" w14:textId="77777777" w:rsidTr="003F39F8">
        <w:tc>
          <w:tcPr>
            <w:tcW w:w="4673" w:type="dxa"/>
          </w:tcPr>
          <w:p w14:paraId="102FAC15" w14:textId="77777777" w:rsidR="00D8171C" w:rsidRPr="00765677" w:rsidRDefault="00D8171C" w:rsidP="003F39F8">
            <w:pPr>
              <w:pStyle w:val="Titre10"/>
            </w:pPr>
            <w:r w:rsidRPr="00765677">
              <w:t>Téléphone fixe contact dossier :</w:t>
            </w:r>
          </w:p>
          <w:p w14:paraId="0FE95688" w14:textId="77777777" w:rsidR="00D8171C" w:rsidRPr="00765677" w:rsidRDefault="00D8171C" w:rsidP="003F39F8">
            <w:pPr>
              <w:pStyle w:val="Titre10"/>
            </w:pPr>
          </w:p>
        </w:tc>
        <w:tc>
          <w:tcPr>
            <w:tcW w:w="5063" w:type="dxa"/>
          </w:tcPr>
          <w:p w14:paraId="05A95C07" w14:textId="77777777" w:rsidR="00D8171C" w:rsidRPr="00765677" w:rsidRDefault="00D8171C" w:rsidP="003F39F8">
            <w:pPr>
              <w:pStyle w:val="Titre10"/>
            </w:pPr>
            <w:r w:rsidRPr="00765677">
              <w:t>Téléphone portable contact dossier :</w:t>
            </w:r>
          </w:p>
          <w:p w14:paraId="4D3C29FF" w14:textId="77777777" w:rsidR="00D8171C" w:rsidRPr="00765677" w:rsidRDefault="00D8171C" w:rsidP="003F39F8">
            <w:pPr>
              <w:pStyle w:val="Titre10"/>
            </w:pPr>
          </w:p>
        </w:tc>
      </w:tr>
    </w:tbl>
    <w:p w14:paraId="35E0A2C1" w14:textId="5B7B0304" w:rsidR="00F7740E" w:rsidRDefault="00F7740E" w:rsidP="003F39F8">
      <w:pPr>
        <w:pStyle w:val="Titre10"/>
      </w:pPr>
    </w:p>
    <w:p w14:paraId="192F9BE7" w14:textId="1F0D94CF" w:rsidR="007328AC" w:rsidRPr="003F39F8" w:rsidRDefault="007328AC" w:rsidP="003F39F8">
      <w:pPr>
        <w:pStyle w:val="Titre10"/>
      </w:pPr>
      <w:r w:rsidRPr="003F39F8">
        <w:t>ENTREPRISES PARTENAIRES (si oui</w:t>
      </w:r>
      <w:r w:rsidR="003F39F8">
        <w:t>,</w:t>
      </w:r>
      <w:r w:rsidRPr="003F39F8">
        <w:t xml:space="preserve"> merci de remplir les champs ci-dessous)</w:t>
      </w:r>
    </w:p>
    <w:tbl>
      <w:tblPr>
        <w:tblStyle w:val="Grilledutableau"/>
        <w:tblW w:w="0" w:type="auto"/>
        <w:tblLook w:val="04A0" w:firstRow="1" w:lastRow="0" w:firstColumn="1" w:lastColumn="0" w:noHBand="0" w:noVBand="1"/>
      </w:tblPr>
      <w:tblGrid>
        <w:gridCol w:w="4673"/>
        <w:gridCol w:w="5063"/>
      </w:tblGrid>
      <w:tr w:rsidR="007328AC" w:rsidRPr="00765677" w14:paraId="621F5097" w14:textId="77777777" w:rsidTr="00641B50">
        <w:tc>
          <w:tcPr>
            <w:tcW w:w="9736" w:type="dxa"/>
            <w:gridSpan w:val="2"/>
          </w:tcPr>
          <w:p w14:paraId="2CCA25F7" w14:textId="77777777" w:rsidR="007328AC" w:rsidRPr="00765677" w:rsidRDefault="007328AC" w:rsidP="003F39F8">
            <w:pPr>
              <w:pStyle w:val="Titre10"/>
            </w:pPr>
            <w:r w:rsidRPr="00765677">
              <w:t>Société :</w:t>
            </w:r>
          </w:p>
        </w:tc>
      </w:tr>
      <w:tr w:rsidR="007328AC" w:rsidRPr="00765677" w14:paraId="17C6328F" w14:textId="77777777" w:rsidTr="00641B50">
        <w:tc>
          <w:tcPr>
            <w:tcW w:w="9736" w:type="dxa"/>
            <w:gridSpan w:val="2"/>
          </w:tcPr>
          <w:p w14:paraId="6663A538" w14:textId="77777777" w:rsidR="007328AC" w:rsidRPr="00765677" w:rsidRDefault="007328AC" w:rsidP="003F39F8">
            <w:pPr>
              <w:pStyle w:val="Titre10"/>
            </w:pPr>
            <w:r w:rsidRPr="00765677">
              <w:t>Adresse :</w:t>
            </w:r>
          </w:p>
        </w:tc>
      </w:tr>
      <w:tr w:rsidR="007328AC" w:rsidRPr="00765677" w14:paraId="55C298AC" w14:textId="77777777" w:rsidTr="00641B50">
        <w:tc>
          <w:tcPr>
            <w:tcW w:w="4673" w:type="dxa"/>
          </w:tcPr>
          <w:p w14:paraId="298E49EE" w14:textId="77777777" w:rsidR="007328AC" w:rsidRPr="00765677" w:rsidRDefault="007328AC" w:rsidP="003F39F8">
            <w:pPr>
              <w:pStyle w:val="Titre10"/>
            </w:pPr>
            <w:r w:rsidRPr="00765677">
              <w:t>Code postal, ville :</w:t>
            </w:r>
          </w:p>
        </w:tc>
        <w:tc>
          <w:tcPr>
            <w:tcW w:w="5063" w:type="dxa"/>
          </w:tcPr>
          <w:p w14:paraId="52B6E8DB" w14:textId="77777777" w:rsidR="007328AC" w:rsidRPr="00765677" w:rsidRDefault="007328AC" w:rsidP="003F39F8">
            <w:pPr>
              <w:pStyle w:val="Titre10"/>
            </w:pPr>
            <w:r w:rsidRPr="00765677">
              <w:t xml:space="preserve">Téléphone : </w:t>
            </w:r>
          </w:p>
          <w:p w14:paraId="4E0FF8A4" w14:textId="77777777" w:rsidR="007328AC" w:rsidRPr="00765677" w:rsidRDefault="007328AC" w:rsidP="003F39F8">
            <w:pPr>
              <w:pStyle w:val="Titre10"/>
            </w:pPr>
          </w:p>
        </w:tc>
      </w:tr>
      <w:tr w:rsidR="007328AC" w:rsidRPr="00765677" w14:paraId="4602F2CD" w14:textId="77777777" w:rsidTr="00641B50">
        <w:tc>
          <w:tcPr>
            <w:tcW w:w="4673" w:type="dxa"/>
          </w:tcPr>
          <w:p w14:paraId="2567EA4F" w14:textId="77777777" w:rsidR="007328AC" w:rsidRPr="00765677" w:rsidRDefault="007328AC" w:rsidP="003F39F8">
            <w:pPr>
              <w:pStyle w:val="Titre10"/>
            </w:pPr>
            <w:r w:rsidRPr="00765677">
              <w:t xml:space="preserve">Dirigeant : </w:t>
            </w:r>
          </w:p>
        </w:tc>
        <w:tc>
          <w:tcPr>
            <w:tcW w:w="5063" w:type="dxa"/>
          </w:tcPr>
          <w:p w14:paraId="1E949ACA" w14:textId="77777777" w:rsidR="007328AC" w:rsidRPr="00765677" w:rsidRDefault="007328AC" w:rsidP="003F39F8">
            <w:pPr>
              <w:pStyle w:val="Titre10"/>
            </w:pPr>
            <w:r w:rsidRPr="00765677">
              <w:t>Métier :</w:t>
            </w:r>
          </w:p>
        </w:tc>
      </w:tr>
      <w:tr w:rsidR="007328AC" w:rsidRPr="00765677" w14:paraId="24CF3805" w14:textId="77777777" w:rsidTr="00641B50">
        <w:tc>
          <w:tcPr>
            <w:tcW w:w="9736" w:type="dxa"/>
            <w:gridSpan w:val="2"/>
          </w:tcPr>
          <w:p w14:paraId="7A297DE2" w14:textId="77777777" w:rsidR="007328AC" w:rsidRPr="00765677" w:rsidRDefault="007328AC" w:rsidP="003F39F8">
            <w:pPr>
              <w:pStyle w:val="Titre10"/>
            </w:pPr>
            <w:r w:rsidRPr="00765677">
              <w:t>Site Internet :</w:t>
            </w:r>
          </w:p>
        </w:tc>
      </w:tr>
      <w:tr w:rsidR="007328AC" w:rsidRPr="00765677" w14:paraId="2F1E984E" w14:textId="77777777" w:rsidTr="00641B50">
        <w:tc>
          <w:tcPr>
            <w:tcW w:w="4673" w:type="dxa"/>
          </w:tcPr>
          <w:p w14:paraId="3CA4E777" w14:textId="77777777" w:rsidR="007328AC" w:rsidRPr="00765677" w:rsidRDefault="007328AC" w:rsidP="003F39F8">
            <w:pPr>
              <w:pStyle w:val="Titre10"/>
            </w:pPr>
            <w:r w:rsidRPr="00765677">
              <w:t>Nom Contact dossier :</w:t>
            </w:r>
          </w:p>
        </w:tc>
        <w:tc>
          <w:tcPr>
            <w:tcW w:w="5063" w:type="dxa"/>
          </w:tcPr>
          <w:p w14:paraId="1D509D4B" w14:textId="77777777" w:rsidR="007328AC" w:rsidRDefault="007328AC" w:rsidP="003F39F8">
            <w:pPr>
              <w:pStyle w:val="Titre10"/>
            </w:pPr>
            <w:r w:rsidRPr="00765677">
              <w:t>Adresse mail contact dossier :</w:t>
            </w:r>
          </w:p>
          <w:p w14:paraId="38AF10A7" w14:textId="77777777" w:rsidR="007328AC" w:rsidRPr="00765677" w:rsidRDefault="007328AC" w:rsidP="003F39F8">
            <w:pPr>
              <w:pStyle w:val="Titre10"/>
            </w:pPr>
          </w:p>
        </w:tc>
      </w:tr>
      <w:tr w:rsidR="007328AC" w:rsidRPr="00765677" w14:paraId="27BA6A94" w14:textId="77777777" w:rsidTr="00641B50">
        <w:tc>
          <w:tcPr>
            <w:tcW w:w="4673" w:type="dxa"/>
          </w:tcPr>
          <w:p w14:paraId="43C5C6AC" w14:textId="77777777" w:rsidR="007328AC" w:rsidRPr="00765677" w:rsidRDefault="007328AC" w:rsidP="003F39F8">
            <w:pPr>
              <w:pStyle w:val="Titre10"/>
            </w:pPr>
            <w:r w:rsidRPr="00765677">
              <w:t>Téléphone fixe contact dossier :</w:t>
            </w:r>
          </w:p>
          <w:p w14:paraId="15638243" w14:textId="77777777" w:rsidR="007328AC" w:rsidRPr="00765677" w:rsidRDefault="007328AC" w:rsidP="003F39F8">
            <w:pPr>
              <w:pStyle w:val="Titre10"/>
            </w:pPr>
          </w:p>
        </w:tc>
        <w:tc>
          <w:tcPr>
            <w:tcW w:w="5063" w:type="dxa"/>
          </w:tcPr>
          <w:p w14:paraId="25890CA6" w14:textId="77777777" w:rsidR="007328AC" w:rsidRPr="00765677" w:rsidRDefault="007328AC" w:rsidP="003F39F8">
            <w:pPr>
              <w:pStyle w:val="Titre10"/>
            </w:pPr>
            <w:r w:rsidRPr="00765677">
              <w:t>Téléphone portable contact dossier :</w:t>
            </w:r>
          </w:p>
          <w:p w14:paraId="15B6FAA6" w14:textId="77777777" w:rsidR="007328AC" w:rsidRPr="00765677" w:rsidRDefault="007328AC" w:rsidP="003F39F8">
            <w:pPr>
              <w:pStyle w:val="Titre10"/>
            </w:pPr>
          </w:p>
        </w:tc>
      </w:tr>
    </w:tbl>
    <w:p w14:paraId="3343489B" w14:textId="37451F4D" w:rsidR="003F39F8" w:rsidRDefault="003F39F8" w:rsidP="003F39F8">
      <w:pPr>
        <w:pStyle w:val="Titre10"/>
      </w:pPr>
      <w:bookmarkStart w:id="1" w:name="_GoBack"/>
      <w:bookmarkEnd w:id="1"/>
    </w:p>
    <w:p w14:paraId="71CEA144" w14:textId="77777777" w:rsidR="003F39F8" w:rsidRDefault="003F39F8" w:rsidP="003F39F8">
      <w:pPr>
        <w:pStyle w:val="Titre10"/>
      </w:pPr>
    </w:p>
    <w:tbl>
      <w:tblPr>
        <w:tblStyle w:val="Grilledutableau"/>
        <w:tblW w:w="0" w:type="auto"/>
        <w:tblLook w:val="04A0" w:firstRow="1" w:lastRow="0" w:firstColumn="1" w:lastColumn="0" w:noHBand="0" w:noVBand="1"/>
      </w:tblPr>
      <w:tblGrid>
        <w:gridCol w:w="4673"/>
        <w:gridCol w:w="5063"/>
      </w:tblGrid>
      <w:tr w:rsidR="007328AC" w:rsidRPr="00765677" w14:paraId="13AAB699" w14:textId="77777777" w:rsidTr="00641B50">
        <w:tc>
          <w:tcPr>
            <w:tcW w:w="9736" w:type="dxa"/>
            <w:gridSpan w:val="2"/>
          </w:tcPr>
          <w:p w14:paraId="5341857C" w14:textId="77777777" w:rsidR="007328AC" w:rsidRPr="00765677" w:rsidRDefault="007328AC" w:rsidP="003F39F8">
            <w:pPr>
              <w:pStyle w:val="Titre10"/>
            </w:pPr>
            <w:r w:rsidRPr="00765677">
              <w:t>Société :</w:t>
            </w:r>
          </w:p>
        </w:tc>
      </w:tr>
      <w:tr w:rsidR="007328AC" w:rsidRPr="00765677" w14:paraId="05D182AA" w14:textId="77777777" w:rsidTr="00641B50">
        <w:tc>
          <w:tcPr>
            <w:tcW w:w="9736" w:type="dxa"/>
            <w:gridSpan w:val="2"/>
          </w:tcPr>
          <w:p w14:paraId="172BC92D" w14:textId="77777777" w:rsidR="007328AC" w:rsidRPr="00765677" w:rsidRDefault="007328AC" w:rsidP="003F39F8">
            <w:pPr>
              <w:pStyle w:val="Titre10"/>
            </w:pPr>
            <w:r w:rsidRPr="00765677">
              <w:lastRenderedPageBreak/>
              <w:t>Adresse :</w:t>
            </w:r>
          </w:p>
        </w:tc>
      </w:tr>
      <w:tr w:rsidR="007328AC" w:rsidRPr="00765677" w14:paraId="4A4A2243" w14:textId="77777777" w:rsidTr="00641B50">
        <w:tc>
          <w:tcPr>
            <w:tcW w:w="4673" w:type="dxa"/>
          </w:tcPr>
          <w:p w14:paraId="518E79E4" w14:textId="77777777" w:rsidR="007328AC" w:rsidRPr="00765677" w:rsidRDefault="007328AC" w:rsidP="003F39F8">
            <w:pPr>
              <w:pStyle w:val="Titre10"/>
            </w:pPr>
            <w:r w:rsidRPr="00765677">
              <w:t>Code postal, ville :</w:t>
            </w:r>
          </w:p>
        </w:tc>
        <w:tc>
          <w:tcPr>
            <w:tcW w:w="5063" w:type="dxa"/>
          </w:tcPr>
          <w:p w14:paraId="61E6FA44" w14:textId="77777777" w:rsidR="007328AC" w:rsidRPr="00765677" w:rsidRDefault="007328AC" w:rsidP="003F39F8">
            <w:pPr>
              <w:pStyle w:val="Titre10"/>
            </w:pPr>
            <w:r w:rsidRPr="00765677">
              <w:t xml:space="preserve">Téléphone : </w:t>
            </w:r>
          </w:p>
          <w:p w14:paraId="751BE5C1" w14:textId="77777777" w:rsidR="007328AC" w:rsidRPr="00765677" w:rsidRDefault="007328AC" w:rsidP="003F39F8">
            <w:pPr>
              <w:pStyle w:val="Titre10"/>
            </w:pPr>
          </w:p>
        </w:tc>
      </w:tr>
      <w:tr w:rsidR="007328AC" w:rsidRPr="00765677" w14:paraId="6E3D2D74" w14:textId="77777777" w:rsidTr="00641B50">
        <w:tc>
          <w:tcPr>
            <w:tcW w:w="4673" w:type="dxa"/>
          </w:tcPr>
          <w:p w14:paraId="191135A4" w14:textId="77777777" w:rsidR="007328AC" w:rsidRPr="00765677" w:rsidRDefault="007328AC" w:rsidP="003F39F8">
            <w:pPr>
              <w:pStyle w:val="Titre10"/>
            </w:pPr>
            <w:r w:rsidRPr="00765677">
              <w:t xml:space="preserve">Dirigeant : </w:t>
            </w:r>
          </w:p>
        </w:tc>
        <w:tc>
          <w:tcPr>
            <w:tcW w:w="5063" w:type="dxa"/>
          </w:tcPr>
          <w:p w14:paraId="44438B20" w14:textId="77777777" w:rsidR="007328AC" w:rsidRPr="00765677" w:rsidRDefault="007328AC" w:rsidP="003F39F8">
            <w:pPr>
              <w:pStyle w:val="Titre10"/>
            </w:pPr>
            <w:r w:rsidRPr="00765677">
              <w:t>Métier :</w:t>
            </w:r>
          </w:p>
        </w:tc>
      </w:tr>
      <w:tr w:rsidR="007328AC" w:rsidRPr="00765677" w14:paraId="408CAC56" w14:textId="77777777" w:rsidTr="00641B50">
        <w:tc>
          <w:tcPr>
            <w:tcW w:w="9736" w:type="dxa"/>
            <w:gridSpan w:val="2"/>
          </w:tcPr>
          <w:p w14:paraId="3C05AB62" w14:textId="77777777" w:rsidR="007328AC" w:rsidRPr="00765677" w:rsidRDefault="007328AC" w:rsidP="003F39F8">
            <w:pPr>
              <w:pStyle w:val="Titre10"/>
            </w:pPr>
            <w:r w:rsidRPr="00765677">
              <w:t>Site Internet :</w:t>
            </w:r>
          </w:p>
        </w:tc>
      </w:tr>
      <w:tr w:rsidR="007328AC" w:rsidRPr="00765677" w14:paraId="223DE903" w14:textId="77777777" w:rsidTr="00641B50">
        <w:tc>
          <w:tcPr>
            <w:tcW w:w="4673" w:type="dxa"/>
          </w:tcPr>
          <w:p w14:paraId="6FBC41FF" w14:textId="77777777" w:rsidR="007328AC" w:rsidRPr="00765677" w:rsidRDefault="007328AC" w:rsidP="003F39F8">
            <w:pPr>
              <w:pStyle w:val="Titre10"/>
            </w:pPr>
            <w:r w:rsidRPr="00765677">
              <w:t>Nom Contact dossier :</w:t>
            </w:r>
          </w:p>
        </w:tc>
        <w:tc>
          <w:tcPr>
            <w:tcW w:w="5063" w:type="dxa"/>
          </w:tcPr>
          <w:p w14:paraId="243CBCEA" w14:textId="77777777" w:rsidR="007328AC" w:rsidRDefault="007328AC" w:rsidP="003F39F8">
            <w:pPr>
              <w:pStyle w:val="Titre10"/>
            </w:pPr>
            <w:r w:rsidRPr="00765677">
              <w:t>Adresse mail contact dossier :</w:t>
            </w:r>
          </w:p>
          <w:p w14:paraId="4928186D" w14:textId="77777777" w:rsidR="007328AC" w:rsidRPr="00765677" w:rsidRDefault="007328AC" w:rsidP="003F39F8">
            <w:pPr>
              <w:pStyle w:val="Titre10"/>
            </w:pPr>
          </w:p>
        </w:tc>
      </w:tr>
      <w:tr w:rsidR="007328AC" w:rsidRPr="00765677" w14:paraId="3524F4BA" w14:textId="77777777" w:rsidTr="00641B50">
        <w:tc>
          <w:tcPr>
            <w:tcW w:w="4673" w:type="dxa"/>
          </w:tcPr>
          <w:p w14:paraId="3C20E2A5" w14:textId="77777777" w:rsidR="007328AC" w:rsidRPr="00765677" w:rsidRDefault="007328AC" w:rsidP="003F39F8">
            <w:pPr>
              <w:pStyle w:val="Titre10"/>
            </w:pPr>
            <w:r w:rsidRPr="00765677">
              <w:t>Téléphone fixe contact dossier :</w:t>
            </w:r>
          </w:p>
          <w:p w14:paraId="54A3A384" w14:textId="77777777" w:rsidR="007328AC" w:rsidRPr="00765677" w:rsidRDefault="007328AC" w:rsidP="003F39F8">
            <w:pPr>
              <w:pStyle w:val="Titre10"/>
            </w:pPr>
          </w:p>
        </w:tc>
        <w:tc>
          <w:tcPr>
            <w:tcW w:w="5063" w:type="dxa"/>
          </w:tcPr>
          <w:p w14:paraId="24C4D50C" w14:textId="77777777" w:rsidR="007328AC" w:rsidRPr="00765677" w:rsidRDefault="007328AC" w:rsidP="003F39F8">
            <w:pPr>
              <w:pStyle w:val="Titre10"/>
            </w:pPr>
            <w:r w:rsidRPr="00765677">
              <w:t>Téléphone portable contact dossier :</w:t>
            </w:r>
          </w:p>
          <w:p w14:paraId="2E2DFBE3" w14:textId="77777777" w:rsidR="007328AC" w:rsidRPr="00765677" w:rsidRDefault="007328AC" w:rsidP="003F39F8">
            <w:pPr>
              <w:pStyle w:val="Titre10"/>
            </w:pPr>
          </w:p>
        </w:tc>
      </w:tr>
    </w:tbl>
    <w:p w14:paraId="0E2597E9" w14:textId="77777777" w:rsidR="007328AC" w:rsidRPr="00F40569" w:rsidRDefault="007328AC" w:rsidP="003F39F8">
      <w:pPr>
        <w:pStyle w:val="Titre10"/>
      </w:pPr>
    </w:p>
    <w:p w14:paraId="2FDDF198" w14:textId="10CCB0F5" w:rsidR="00DF4A7C" w:rsidRPr="003F39F8" w:rsidRDefault="00F7740E" w:rsidP="003F39F8">
      <w:pPr>
        <w:spacing w:line="240" w:lineRule="auto"/>
        <w:jc w:val="left"/>
      </w:pPr>
      <w:r w:rsidRPr="003F39F8">
        <w:rPr>
          <w:b/>
        </w:rPr>
        <w:t>PROJET</w:t>
      </w:r>
      <w:r w:rsidR="006A1B86" w:rsidRPr="003F39F8">
        <w:rPr>
          <w:b/>
        </w:rPr>
        <w:t> :</w:t>
      </w:r>
    </w:p>
    <w:tbl>
      <w:tblPr>
        <w:tblStyle w:val="Grilledutableau"/>
        <w:tblW w:w="0" w:type="auto"/>
        <w:tblLook w:val="04A0" w:firstRow="1" w:lastRow="0" w:firstColumn="1" w:lastColumn="0" w:noHBand="0" w:noVBand="1"/>
      </w:tblPr>
      <w:tblGrid>
        <w:gridCol w:w="4673"/>
        <w:gridCol w:w="5063"/>
      </w:tblGrid>
      <w:tr w:rsidR="00D8171C" w:rsidRPr="00765677" w14:paraId="25EA5F69" w14:textId="77777777" w:rsidTr="00B400C2">
        <w:tc>
          <w:tcPr>
            <w:tcW w:w="9736" w:type="dxa"/>
            <w:gridSpan w:val="2"/>
          </w:tcPr>
          <w:p w14:paraId="7E2D2B7D" w14:textId="702FF575" w:rsidR="00D8171C" w:rsidRPr="00765677" w:rsidRDefault="00D8171C" w:rsidP="003F39F8">
            <w:pPr>
              <w:pStyle w:val="Titre10"/>
            </w:pPr>
            <w:r w:rsidRPr="003F39F8">
              <w:t>Surface de l’établissement :</w:t>
            </w:r>
          </w:p>
        </w:tc>
      </w:tr>
      <w:tr w:rsidR="00D8171C" w:rsidRPr="00765677" w14:paraId="25C4B5BC" w14:textId="77777777" w:rsidTr="00B400C2">
        <w:tc>
          <w:tcPr>
            <w:tcW w:w="4673" w:type="dxa"/>
          </w:tcPr>
          <w:p w14:paraId="2B5B0282" w14:textId="77777777" w:rsidR="00D8171C" w:rsidRPr="00765677" w:rsidRDefault="00D8171C" w:rsidP="003F39F8">
            <w:pPr>
              <w:pStyle w:val="Titre10"/>
            </w:pPr>
            <w:r w:rsidRPr="00765677">
              <w:t>Nombre de places, chambres, couverts…</w:t>
            </w:r>
          </w:p>
          <w:p w14:paraId="5D7BF404" w14:textId="77777777" w:rsidR="00D8171C" w:rsidRPr="00765677" w:rsidRDefault="00D8171C" w:rsidP="003F39F8">
            <w:pPr>
              <w:pStyle w:val="Titre10"/>
            </w:pPr>
          </w:p>
        </w:tc>
        <w:tc>
          <w:tcPr>
            <w:tcW w:w="5063" w:type="dxa"/>
          </w:tcPr>
          <w:p w14:paraId="774D1F88" w14:textId="77777777" w:rsidR="00D8171C" w:rsidRPr="00765677" w:rsidRDefault="00D8171C" w:rsidP="003F39F8">
            <w:pPr>
              <w:pStyle w:val="Titre10"/>
            </w:pPr>
            <w:r w:rsidRPr="00765677">
              <w:t>Type(s) de clientèle(s)</w:t>
            </w:r>
          </w:p>
          <w:p w14:paraId="64BF9BB1" w14:textId="77777777" w:rsidR="00D8171C" w:rsidRPr="00765677" w:rsidRDefault="00D8171C" w:rsidP="003F39F8">
            <w:pPr>
              <w:pStyle w:val="Titre10"/>
            </w:pPr>
          </w:p>
        </w:tc>
      </w:tr>
      <w:tr w:rsidR="00D8171C" w:rsidRPr="00765677" w14:paraId="68C05925" w14:textId="77777777" w:rsidTr="0024569D">
        <w:tc>
          <w:tcPr>
            <w:tcW w:w="9736" w:type="dxa"/>
            <w:gridSpan w:val="2"/>
          </w:tcPr>
          <w:p w14:paraId="067CBE60" w14:textId="77777777" w:rsidR="00D8171C" w:rsidRPr="00765677" w:rsidRDefault="00D8171C" w:rsidP="003F39F8">
            <w:pPr>
              <w:pStyle w:val="Titre10"/>
            </w:pPr>
            <w:r w:rsidRPr="00765677">
              <w:t>Quelle a été l’objectif de départ du commanditaire ? :</w:t>
            </w:r>
          </w:p>
          <w:p w14:paraId="7AA00A84" w14:textId="77777777" w:rsidR="00D8171C" w:rsidRPr="00765677" w:rsidRDefault="00D8171C" w:rsidP="003F39F8">
            <w:pPr>
              <w:pStyle w:val="Titre10"/>
            </w:pPr>
          </w:p>
        </w:tc>
      </w:tr>
      <w:tr w:rsidR="00D8171C" w:rsidRPr="00765677" w14:paraId="3F94E525" w14:textId="77777777" w:rsidTr="00B400C2">
        <w:tc>
          <w:tcPr>
            <w:tcW w:w="9736" w:type="dxa"/>
            <w:gridSpan w:val="2"/>
          </w:tcPr>
          <w:p w14:paraId="3628CF90" w14:textId="77777777" w:rsidR="00D8171C" w:rsidRPr="00765677" w:rsidRDefault="00D8171C" w:rsidP="003F39F8">
            <w:pPr>
              <w:pStyle w:val="Titre10"/>
            </w:pPr>
            <w:r w:rsidRPr="00765677">
              <w:t>Prestations attendues :</w:t>
            </w:r>
          </w:p>
          <w:p w14:paraId="56AF8919" w14:textId="77777777" w:rsidR="00D8171C" w:rsidRPr="00765677" w:rsidRDefault="00D8171C" w:rsidP="003F39F8">
            <w:pPr>
              <w:pStyle w:val="Titre10"/>
            </w:pPr>
            <w:r w:rsidRPr="00765677">
              <w:t>Mobilier :</w:t>
            </w:r>
          </w:p>
          <w:p w14:paraId="272B705B" w14:textId="77777777" w:rsidR="00D8171C" w:rsidRPr="00765677" w:rsidRDefault="00D8171C" w:rsidP="003F39F8">
            <w:pPr>
              <w:pStyle w:val="Titre10"/>
            </w:pPr>
            <w:r w:rsidRPr="00765677">
              <w:t>Agencement :</w:t>
            </w:r>
          </w:p>
          <w:p w14:paraId="48821898" w14:textId="77777777" w:rsidR="00D8171C" w:rsidRPr="00765677" w:rsidRDefault="00D8171C" w:rsidP="003F39F8">
            <w:pPr>
              <w:pStyle w:val="Titre10"/>
            </w:pPr>
            <w:r w:rsidRPr="00765677">
              <w:t>Décoration :</w:t>
            </w:r>
          </w:p>
          <w:p w14:paraId="203F8318" w14:textId="7AE87912" w:rsidR="00D8171C" w:rsidRPr="00765677" w:rsidRDefault="00D8171C" w:rsidP="003F39F8">
            <w:pPr>
              <w:pStyle w:val="Titre10"/>
            </w:pPr>
            <w:r w:rsidRPr="003F39F8">
              <w:t>Second œuvre :</w:t>
            </w:r>
          </w:p>
        </w:tc>
      </w:tr>
      <w:tr w:rsidR="00D8171C" w:rsidRPr="00765677" w14:paraId="558AE0D9" w14:textId="77777777" w:rsidTr="00B400C2">
        <w:tc>
          <w:tcPr>
            <w:tcW w:w="4673" w:type="dxa"/>
          </w:tcPr>
          <w:p w14:paraId="4E278379" w14:textId="77777777" w:rsidR="00D8171C" w:rsidRPr="00765677" w:rsidRDefault="00D8171C" w:rsidP="003F39F8">
            <w:pPr>
              <w:pStyle w:val="Titre10"/>
            </w:pPr>
            <w:r w:rsidRPr="00765677">
              <w:t>Durée des travaux :</w:t>
            </w:r>
          </w:p>
        </w:tc>
        <w:tc>
          <w:tcPr>
            <w:tcW w:w="5063" w:type="dxa"/>
          </w:tcPr>
          <w:p w14:paraId="5CEB9A4A" w14:textId="77777777" w:rsidR="00D8171C" w:rsidRPr="00765677" w:rsidRDefault="00D8171C" w:rsidP="003F39F8">
            <w:pPr>
              <w:pStyle w:val="Titre10"/>
            </w:pPr>
            <w:r w:rsidRPr="00765677">
              <w:t>Date d’inauguration :</w:t>
            </w:r>
          </w:p>
        </w:tc>
      </w:tr>
      <w:tr w:rsidR="00D8171C" w:rsidRPr="00765677" w14:paraId="0E312D9E" w14:textId="77777777" w:rsidTr="00B400C2">
        <w:tc>
          <w:tcPr>
            <w:tcW w:w="4673" w:type="dxa"/>
          </w:tcPr>
          <w:p w14:paraId="4BE0C81D" w14:textId="77777777" w:rsidR="00D8171C" w:rsidRPr="00765677" w:rsidRDefault="00D8171C" w:rsidP="003F39F8">
            <w:pPr>
              <w:pStyle w:val="Titre10"/>
            </w:pPr>
            <w:r w:rsidRPr="00765677">
              <w:t>Budget de l’opération :</w:t>
            </w:r>
          </w:p>
          <w:p w14:paraId="0969CDDD" w14:textId="77777777" w:rsidR="00D8171C" w:rsidRPr="00765677" w:rsidRDefault="00D8171C" w:rsidP="003F39F8">
            <w:pPr>
              <w:pStyle w:val="Titre10"/>
            </w:pPr>
          </w:p>
        </w:tc>
        <w:tc>
          <w:tcPr>
            <w:tcW w:w="5063" w:type="dxa"/>
          </w:tcPr>
          <w:p w14:paraId="3B0B5C25" w14:textId="77777777" w:rsidR="00D8171C" w:rsidRPr="00765677" w:rsidRDefault="00D8171C" w:rsidP="003F39F8">
            <w:pPr>
              <w:pStyle w:val="Titre10"/>
            </w:pPr>
            <w:r w:rsidRPr="00765677">
              <w:t>Autres renseignements :</w:t>
            </w:r>
          </w:p>
          <w:p w14:paraId="3DDACE82" w14:textId="77777777" w:rsidR="00D8171C" w:rsidRPr="00765677" w:rsidRDefault="00D8171C" w:rsidP="003F39F8">
            <w:pPr>
              <w:pStyle w:val="Titre10"/>
            </w:pPr>
          </w:p>
        </w:tc>
      </w:tr>
    </w:tbl>
    <w:p w14:paraId="0FAFB874" w14:textId="77777777" w:rsidR="00064572" w:rsidRDefault="00064572" w:rsidP="003F39F8">
      <w:pPr>
        <w:pStyle w:val="Titre10"/>
      </w:pPr>
    </w:p>
    <w:p w14:paraId="6343FA81" w14:textId="2C046175" w:rsidR="00064572" w:rsidRDefault="00064572" w:rsidP="003F39F8">
      <w:pPr>
        <w:pStyle w:val="Titre10"/>
      </w:pPr>
    </w:p>
    <w:p w14:paraId="3F1B9740" w14:textId="2086529C" w:rsidR="003F39F8" w:rsidRDefault="003F39F8" w:rsidP="003F39F8">
      <w:pPr>
        <w:pStyle w:val="Titre10"/>
      </w:pPr>
    </w:p>
    <w:p w14:paraId="5C1BF4C6" w14:textId="378A426C" w:rsidR="003F39F8" w:rsidRDefault="003F39F8" w:rsidP="003F39F8">
      <w:pPr>
        <w:pStyle w:val="Titre10"/>
      </w:pPr>
    </w:p>
    <w:p w14:paraId="4E22F1B1" w14:textId="77777777" w:rsidR="003F39F8" w:rsidRPr="00765677" w:rsidRDefault="003F39F8" w:rsidP="003F39F8">
      <w:pPr>
        <w:pStyle w:val="Titre10"/>
      </w:pPr>
    </w:p>
    <w:p w14:paraId="5F700AA4" w14:textId="7B2823C2" w:rsidR="00C8265A" w:rsidRDefault="00742138">
      <w:pPr>
        <w:spacing w:line="240" w:lineRule="auto"/>
        <w:jc w:val="left"/>
        <w:rPr>
          <w:b/>
          <w:bCs/>
        </w:rPr>
      </w:pPr>
      <w:r w:rsidRPr="003F39F8">
        <w:rPr>
          <w:rFonts w:asciiTheme="minorHAnsi" w:eastAsiaTheme="minorEastAsia" w:hAnsiTheme="minorHAnsi" w:cs="Calibri"/>
          <w:b/>
          <w:bCs/>
          <w:sz w:val="22"/>
          <w:szCs w:val="22"/>
          <w:lang w:eastAsia="fr-FR"/>
        </w:rPr>
        <w:lastRenderedPageBreak/>
        <w:t xml:space="preserve">EN SAVOIR PLUS SUR LES </w:t>
      </w:r>
      <w:r w:rsidR="00C8265A" w:rsidRPr="003F39F8">
        <w:rPr>
          <w:b/>
          <w:bCs/>
        </w:rPr>
        <w:t>CRITERES REMARQUABLES</w:t>
      </w:r>
      <w:r>
        <w:rPr>
          <w:b/>
          <w:bCs/>
        </w:rPr>
        <w:t xml:space="preserve"> DU PROJET : </w:t>
      </w:r>
    </w:p>
    <w:p w14:paraId="6855224C" w14:textId="77777777" w:rsidR="00064572" w:rsidRPr="003F39F8" w:rsidRDefault="00064572" w:rsidP="003F39F8">
      <w:pPr>
        <w:spacing w:line="240" w:lineRule="auto"/>
        <w:jc w:val="left"/>
      </w:pPr>
    </w:p>
    <w:tbl>
      <w:tblPr>
        <w:tblStyle w:val="Grilledutableau"/>
        <w:tblW w:w="0" w:type="auto"/>
        <w:tblLook w:val="04A0" w:firstRow="1" w:lastRow="0" w:firstColumn="1" w:lastColumn="0" w:noHBand="0" w:noVBand="1"/>
      </w:tblPr>
      <w:tblGrid>
        <w:gridCol w:w="9736"/>
      </w:tblGrid>
      <w:tr w:rsidR="008C0252" w14:paraId="382DF30A" w14:textId="77777777" w:rsidTr="008C0252">
        <w:tc>
          <w:tcPr>
            <w:tcW w:w="9736" w:type="dxa"/>
          </w:tcPr>
          <w:p w14:paraId="2511ACF4" w14:textId="77777777" w:rsidR="00742138" w:rsidRPr="00B400C2" w:rsidRDefault="00742138" w:rsidP="003F39F8">
            <w:pPr>
              <w:pStyle w:val="Titre10"/>
            </w:pPr>
            <w:r w:rsidRPr="00B400C2">
              <w:t>Innovation et créativité du projet :</w:t>
            </w:r>
          </w:p>
          <w:p w14:paraId="3224E355" w14:textId="77777777" w:rsidR="008C0252" w:rsidRDefault="008C0252" w:rsidP="003F39F8">
            <w:pPr>
              <w:pStyle w:val="Titre10"/>
            </w:pPr>
          </w:p>
          <w:p w14:paraId="4C3213C9" w14:textId="77777777" w:rsidR="00064572" w:rsidRDefault="00064572" w:rsidP="003F39F8">
            <w:pPr>
              <w:pStyle w:val="Titre10"/>
            </w:pPr>
          </w:p>
        </w:tc>
      </w:tr>
      <w:tr w:rsidR="00742138" w14:paraId="1D30F3C6" w14:textId="77777777" w:rsidTr="008C0252">
        <w:tc>
          <w:tcPr>
            <w:tcW w:w="9736" w:type="dxa"/>
          </w:tcPr>
          <w:p w14:paraId="55D1AB7C" w14:textId="77777777" w:rsidR="00742138" w:rsidRPr="00B400C2" w:rsidRDefault="00742138" w:rsidP="003F39F8">
            <w:pPr>
              <w:pStyle w:val="Titre10"/>
            </w:pPr>
            <w:r w:rsidRPr="00B400C2">
              <w:t>Prise en compte des usages et confort :</w:t>
            </w:r>
          </w:p>
          <w:p w14:paraId="67ACA09E" w14:textId="77777777" w:rsidR="00742138" w:rsidRDefault="00742138" w:rsidP="003F39F8">
            <w:pPr>
              <w:pStyle w:val="Titre10"/>
            </w:pPr>
          </w:p>
          <w:p w14:paraId="649AAECE" w14:textId="77777777" w:rsidR="00064572" w:rsidRDefault="00064572" w:rsidP="003F39F8">
            <w:pPr>
              <w:pStyle w:val="Titre10"/>
            </w:pPr>
          </w:p>
        </w:tc>
      </w:tr>
      <w:tr w:rsidR="00742138" w14:paraId="4C2AD9E6" w14:textId="77777777" w:rsidTr="008C0252">
        <w:tc>
          <w:tcPr>
            <w:tcW w:w="9736" w:type="dxa"/>
          </w:tcPr>
          <w:p w14:paraId="7A04ABB9" w14:textId="77777777" w:rsidR="00742138" w:rsidRPr="00B400C2" w:rsidRDefault="00742138" w:rsidP="003F39F8">
            <w:pPr>
              <w:pStyle w:val="Titre10"/>
            </w:pPr>
            <w:r w:rsidRPr="00B400C2">
              <w:t>Cohérence de l’implication des 3 acteurs aux différentes étapes du projet :</w:t>
            </w:r>
          </w:p>
          <w:p w14:paraId="203CCC46" w14:textId="77777777" w:rsidR="00742138" w:rsidRDefault="00742138" w:rsidP="003F39F8">
            <w:pPr>
              <w:pStyle w:val="Titre10"/>
            </w:pPr>
          </w:p>
          <w:p w14:paraId="57755AD7" w14:textId="77777777" w:rsidR="00064572" w:rsidRDefault="00064572" w:rsidP="003F39F8">
            <w:pPr>
              <w:pStyle w:val="Titre10"/>
            </w:pPr>
          </w:p>
        </w:tc>
      </w:tr>
      <w:tr w:rsidR="00742138" w14:paraId="416B2462" w14:textId="77777777" w:rsidTr="008C0252">
        <w:tc>
          <w:tcPr>
            <w:tcW w:w="9736" w:type="dxa"/>
          </w:tcPr>
          <w:p w14:paraId="22F626B2" w14:textId="77777777" w:rsidR="00742138" w:rsidRPr="00B400C2" w:rsidRDefault="00742138" w:rsidP="003F39F8">
            <w:pPr>
              <w:pStyle w:val="Titre10"/>
            </w:pPr>
            <w:r w:rsidRPr="00B400C2">
              <w:t>Pertinence technique et environnementale :</w:t>
            </w:r>
          </w:p>
          <w:p w14:paraId="583741D8" w14:textId="77777777" w:rsidR="00742138" w:rsidRDefault="00742138" w:rsidP="003F39F8">
            <w:pPr>
              <w:pStyle w:val="Titre10"/>
            </w:pPr>
          </w:p>
          <w:p w14:paraId="5AE5EABC" w14:textId="77777777" w:rsidR="00064572" w:rsidRDefault="00064572" w:rsidP="003F39F8">
            <w:pPr>
              <w:pStyle w:val="Titre10"/>
            </w:pPr>
          </w:p>
        </w:tc>
      </w:tr>
      <w:tr w:rsidR="00742138" w14:paraId="39B93262" w14:textId="77777777" w:rsidTr="008C0252">
        <w:tc>
          <w:tcPr>
            <w:tcW w:w="9736" w:type="dxa"/>
          </w:tcPr>
          <w:p w14:paraId="465FA7A1" w14:textId="77777777" w:rsidR="00742138" w:rsidRPr="00B400C2" w:rsidRDefault="00742138" w:rsidP="003F39F8">
            <w:pPr>
              <w:pStyle w:val="Titre10"/>
            </w:pPr>
            <w:r w:rsidRPr="00B400C2">
              <w:t>Savoir-faire particulier mis en œuvre dans le projet :</w:t>
            </w:r>
          </w:p>
          <w:p w14:paraId="5EAEB822" w14:textId="77777777" w:rsidR="00742138" w:rsidRDefault="00742138" w:rsidP="003F39F8">
            <w:pPr>
              <w:pStyle w:val="Titre10"/>
            </w:pPr>
          </w:p>
          <w:p w14:paraId="6FDAD8B9" w14:textId="77777777" w:rsidR="00064572" w:rsidRPr="00B400C2" w:rsidRDefault="00064572" w:rsidP="003F39F8">
            <w:pPr>
              <w:pStyle w:val="Titre10"/>
            </w:pPr>
          </w:p>
        </w:tc>
      </w:tr>
    </w:tbl>
    <w:p w14:paraId="0785FF8D" w14:textId="31C704C8" w:rsidR="002B591E" w:rsidRPr="003F39F8" w:rsidRDefault="00220407" w:rsidP="004902E0">
      <w:pPr>
        <w:rPr>
          <w:rFonts w:asciiTheme="minorHAnsi" w:hAnsiTheme="minorHAnsi" w:cstheme="minorHAnsi"/>
          <w:sz w:val="22"/>
          <w:szCs w:val="22"/>
          <w:u w:val="single"/>
        </w:rPr>
      </w:pPr>
      <w:r>
        <w:t>téléchargements des pièces…</w:t>
      </w:r>
    </w:p>
    <w:p w14:paraId="11A5A3AB" w14:textId="70DFE43A" w:rsidR="00121846" w:rsidRPr="003F39F8" w:rsidRDefault="0015691E" w:rsidP="004902E0">
      <w:pPr>
        <w:rPr>
          <w:rFonts w:asciiTheme="minorHAnsi" w:hAnsiTheme="minorHAnsi" w:cstheme="minorHAnsi"/>
          <w:sz w:val="22"/>
          <w:szCs w:val="22"/>
        </w:rPr>
      </w:pPr>
      <w:r w:rsidRPr="003F39F8">
        <w:rPr>
          <w:rFonts w:asciiTheme="minorHAnsi" w:hAnsiTheme="minorHAnsi" w:cstheme="minorHAnsi"/>
          <w:b/>
          <w:bCs/>
          <w:sz w:val="24"/>
          <w:u w:val="single"/>
        </w:rPr>
        <w:t>Récapitulatif des pièces indispensables à la validation de votre dossier de candidature</w:t>
      </w:r>
      <w:r w:rsidRPr="003F39F8">
        <w:rPr>
          <w:rFonts w:asciiTheme="minorHAnsi" w:hAnsiTheme="minorHAnsi" w:cstheme="minorHAnsi"/>
          <w:b/>
          <w:bCs/>
          <w:sz w:val="24"/>
        </w:rPr>
        <w:t xml:space="preserve"> </w:t>
      </w:r>
    </w:p>
    <w:p w14:paraId="64303E67" w14:textId="1F09F984" w:rsidR="0015691E" w:rsidRPr="003F39F8" w:rsidRDefault="00770297" w:rsidP="003F39F8">
      <w:pPr>
        <w:pStyle w:val="Titre10"/>
        <w:rPr>
          <w:rFonts w:eastAsiaTheme="minorHAnsi"/>
        </w:rPr>
      </w:pPr>
      <w:r>
        <w:rPr>
          <w:rFonts w:eastAsiaTheme="minorHAnsi"/>
        </w:rPr>
        <w:t>-</w:t>
      </w:r>
      <w:r w:rsidR="0015691E" w:rsidRPr="003F39F8">
        <w:rPr>
          <w:rFonts w:eastAsiaTheme="minorHAnsi"/>
        </w:rPr>
        <w:t xml:space="preserve"> Dossier de candidature rempli (1 dossier par projet, pas de limitation) </w:t>
      </w:r>
    </w:p>
    <w:p w14:paraId="29D6ED4E" w14:textId="23EF20F8" w:rsidR="0015691E" w:rsidRPr="003F39F8" w:rsidRDefault="0015691E" w:rsidP="003F39F8">
      <w:pPr>
        <w:pStyle w:val="Titre10"/>
        <w:rPr>
          <w:rFonts w:eastAsiaTheme="minorHAnsi"/>
        </w:rPr>
      </w:pPr>
      <w:r w:rsidRPr="003F39F8">
        <w:rPr>
          <w:rFonts w:eastAsiaTheme="minorHAnsi"/>
        </w:rPr>
        <w:t>- Photos HD de l’industriel, du lieu avec droits et nom du photogra</w:t>
      </w:r>
      <w:r w:rsidR="00220407">
        <w:rPr>
          <w:rFonts w:eastAsiaTheme="minorHAnsi"/>
        </w:rPr>
        <w:t>p</w:t>
      </w:r>
      <w:r w:rsidRPr="003F39F8">
        <w:rPr>
          <w:rFonts w:eastAsiaTheme="minorHAnsi"/>
        </w:rPr>
        <w:t>he</w:t>
      </w:r>
    </w:p>
    <w:p w14:paraId="355A94CA" w14:textId="77777777" w:rsidR="0015691E" w:rsidRPr="003F39F8" w:rsidRDefault="0015691E" w:rsidP="003F39F8">
      <w:pPr>
        <w:pStyle w:val="Titre10"/>
        <w:rPr>
          <w:rFonts w:eastAsiaTheme="minorHAnsi"/>
        </w:rPr>
      </w:pPr>
      <w:r w:rsidRPr="003F39F8">
        <w:rPr>
          <w:rFonts w:eastAsiaTheme="minorHAnsi"/>
        </w:rPr>
        <w:t xml:space="preserve">- Autorisation des droits d’utilisation signée </w:t>
      </w:r>
    </w:p>
    <w:p w14:paraId="6F0ADFD9" w14:textId="31E03C41" w:rsidR="0015691E" w:rsidRDefault="0015691E" w:rsidP="0015691E">
      <w:pPr>
        <w:spacing w:line="240" w:lineRule="auto"/>
        <w:jc w:val="left"/>
        <w:rPr>
          <w:rFonts w:asciiTheme="minorHAnsi" w:hAnsiTheme="minorHAnsi"/>
          <w:b/>
          <w:bCs/>
          <w:sz w:val="24"/>
        </w:rPr>
      </w:pPr>
      <w:r w:rsidRPr="003F39F8">
        <w:rPr>
          <w:rFonts w:asciiTheme="minorHAnsi" w:hAnsiTheme="minorHAnsi"/>
          <w:b/>
          <w:bCs/>
          <w:sz w:val="24"/>
        </w:rPr>
        <w:t xml:space="preserve">Votre dossier rempli, photos et autorisation sont à adresser </w:t>
      </w:r>
      <w:r w:rsidRPr="003F39F8">
        <w:rPr>
          <w:rFonts w:asciiTheme="minorHAnsi" w:hAnsiTheme="minorHAnsi"/>
          <w:b/>
          <w:bCs/>
          <w:sz w:val="24"/>
          <w:u w:val="single"/>
        </w:rPr>
        <w:t>avant le 30 mai 202</w:t>
      </w:r>
      <w:r w:rsidR="00220407">
        <w:rPr>
          <w:rFonts w:asciiTheme="minorHAnsi" w:hAnsiTheme="minorHAnsi"/>
          <w:b/>
          <w:bCs/>
          <w:sz w:val="24"/>
          <w:u w:val="single"/>
        </w:rPr>
        <w:t xml:space="preserve">0 </w:t>
      </w:r>
    </w:p>
    <w:p w14:paraId="72F9A8A0" w14:textId="6EC707A5" w:rsidR="00220407" w:rsidRDefault="00220407" w:rsidP="0015691E">
      <w:pPr>
        <w:spacing w:line="240" w:lineRule="auto"/>
        <w:jc w:val="left"/>
        <w:rPr>
          <w:rFonts w:asciiTheme="minorHAnsi" w:hAnsiTheme="minorHAnsi"/>
          <w:b/>
          <w:bCs/>
          <w:sz w:val="24"/>
        </w:rPr>
      </w:pPr>
    </w:p>
    <w:p w14:paraId="647D3927" w14:textId="3D5BF75E" w:rsidR="00220407" w:rsidRPr="003F39F8" w:rsidRDefault="00220407" w:rsidP="0015691E">
      <w:pPr>
        <w:spacing w:line="240" w:lineRule="auto"/>
        <w:jc w:val="left"/>
        <w:rPr>
          <w:rFonts w:asciiTheme="minorHAnsi" w:hAnsiTheme="minorHAnsi"/>
          <w:b/>
          <w:bCs/>
          <w:sz w:val="24"/>
        </w:rPr>
      </w:pPr>
      <w:r>
        <w:rPr>
          <w:rFonts w:asciiTheme="minorHAnsi" w:hAnsiTheme="minorHAnsi"/>
          <w:b/>
          <w:bCs/>
          <w:sz w:val="24"/>
        </w:rPr>
        <w:t>Pour toute demande d’informations ou difficultés pour déposer le dossier, contactez-nous à l’adresse mail suivante :</w:t>
      </w:r>
    </w:p>
    <w:p w14:paraId="0F3A7934" w14:textId="77777777" w:rsidR="0015691E" w:rsidRPr="003F39F8" w:rsidRDefault="0015691E" w:rsidP="0015691E">
      <w:pPr>
        <w:spacing w:line="240" w:lineRule="auto"/>
        <w:jc w:val="left"/>
        <w:rPr>
          <w:rFonts w:asciiTheme="minorHAnsi" w:hAnsiTheme="minorHAnsi" w:cs="Times New Roman"/>
          <w:b/>
          <w:bCs/>
          <w:sz w:val="24"/>
        </w:rPr>
      </w:pPr>
      <w:r w:rsidRPr="003F39F8">
        <w:rPr>
          <w:rFonts w:asciiTheme="minorHAnsi" w:hAnsiTheme="minorHAnsi"/>
          <w:b/>
          <w:bCs/>
          <w:sz w:val="24"/>
        </w:rPr>
        <w:t xml:space="preserve">&gt; palmarescontract2020@ameublement.com </w:t>
      </w:r>
    </w:p>
    <w:p w14:paraId="627BFA75" w14:textId="77777777" w:rsidR="00770297" w:rsidRDefault="00770297" w:rsidP="0015691E">
      <w:pPr>
        <w:rPr>
          <w:rFonts w:asciiTheme="minorHAnsi" w:hAnsiTheme="minorHAnsi" w:cs="Calibri"/>
          <w:sz w:val="22"/>
          <w:szCs w:val="22"/>
          <w:lang w:eastAsia="fr-FR"/>
        </w:rPr>
      </w:pPr>
    </w:p>
    <w:p w14:paraId="49444D85" w14:textId="5CB5FFF0" w:rsidR="00770297" w:rsidRPr="003F39F8" w:rsidRDefault="0015691E" w:rsidP="003F39F8">
      <w:pPr>
        <w:pStyle w:val="Titre10"/>
      </w:pPr>
      <w:r w:rsidRPr="003F39F8">
        <w:t>L’envoi du dossier de participation implique l’acceptation de l’utilisation gratuite de tous les documents</w:t>
      </w:r>
      <w:r w:rsidR="00770297" w:rsidRPr="003F39F8">
        <w:t xml:space="preserve"> </w:t>
      </w:r>
      <w:r w:rsidRPr="003F39F8">
        <w:t>écrits et photographiques figurant dans ce dossier à des fins d’information et de publication. Dans le cas où les photos fournies ont été réalisées par un professionnel, les participants doivent impérativement s’assurer que les droits des photos ont été acquittés pour les utilisations à venir</w:t>
      </w:r>
      <w:r w:rsidR="00770297" w:rsidRPr="003F39F8">
        <w:t>. Les participants industriels envoient par mail ou sur papier à entête de l’entreprise une autorisation d’usage des renseignements et photos ci-dessus impliquant de fait l’autorisation des partenaires création et établissement qu’il aura validé par ailleurs.</w:t>
      </w:r>
    </w:p>
    <w:p w14:paraId="56972D97" w14:textId="77777777" w:rsidR="00F7740E" w:rsidRPr="00765677" w:rsidRDefault="00F7740E" w:rsidP="003F39F8">
      <w:pPr>
        <w:pStyle w:val="Titre10"/>
      </w:pPr>
    </w:p>
    <w:sectPr w:rsidR="00F7740E" w:rsidRPr="00765677" w:rsidSect="003F39F8">
      <w:footerReference w:type="default" r:id="rId9"/>
      <w:footerReference w:type="first" r:id="rId10"/>
      <w:pgSz w:w="11900" w:h="16840"/>
      <w:pgMar w:top="1134" w:right="1077" w:bottom="1440"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952B" w14:textId="77777777" w:rsidR="007A2E4F" w:rsidRDefault="007A2E4F" w:rsidP="00BD3B78">
      <w:pPr>
        <w:spacing w:line="240" w:lineRule="auto"/>
      </w:pPr>
      <w:r>
        <w:separator/>
      </w:r>
    </w:p>
    <w:p w14:paraId="6200577A" w14:textId="77777777" w:rsidR="007A2E4F" w:rsidRDefault="007A2E4F"/>
  </w:endnote>
  <w:endnote w:type="continuationSeparator" w:id="0">
    <w:p w14:paraId="35430223" w14:textId="77777777" w:rsidR="007A2E4F" w:rsidRDefault="007A2E4F" w:rsidP="00BD3B78">
      <w:pPr>
        <w:spacing w:line="240" w:lineRule="auto"/>
      </w:pPr>
      <w:r>
        <w:continuationSeparator/>
      </w:r>
    </w:p>
    <w:p w14:paraId="66B5D121" w14:textId="77777777" w:rsidR="007A2E4F" w:rsidRDefault="007A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18438"/>
      <w:docPartObj>
        <w:docPartGallery w:val="Page Numbers (Bottom of Page)"/>
        <w:docPartUnique/>
      </w:docPartObj>
    </w:sdtPr>
    <w:sdtEndPr/>
    <w:sdtContent>
      <w:p w14:paraId="1E23B442" w14:textId="77777777" w:rsidR="008F13C9" w:rsidRDefault="008F13C9">
        <w:pPr>
          <w:pStyle w:val="Pieddepage"/>
          <w:jc w:val="right"/>
        </w:pPr>
        <w:r>
          <w:fldChar w:fldCharType="begin"/>
        </w:r>
        <w:r>
          <w:instrText>PAGE   \* MERGEFORMAT</w:instrText>
        </w:r>
        <w:r>
          <w:fldChar w:fldCharType="separate"/>
        </w:r>
        <w:r w:rsidR="00B2616F">
          <w:rPr>
            <w:noProof/>
          </w:rPr>
          <w:t>6</w:t>
        </w:r>
        <w:r>
          <w:fldChar w:fldCharType="end"/>
        </w:r>
      </w:p>
    </w:sdtContent>
  </w:sdt>
  <w:p w14:paraId="5AC6FD66" w14:textId="77777777" w:rsidR="00A37474" w:rsidRDefault="00A374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093"/>
      <w:gridCol w:w="2093"/>
      <w:gridCol w:w="2093"/>
    </w:tblGrid>
    <w:tr w:rsidR="00BD3B78" w:rsidRPr="00BD3B78" w14:paraId="01482117" w14:textId="77777777" w:rsidTr="008F13C9">
      <w:tc>
        <w:tcPr>
          <w:tcW w:w="2093" w:type="dxa"/>
          <w:vAlign w:val="center"/>
        </w:tcPr>
        <w:p w14:paraId="1667601D" w14:textId="77777777" w:rsidR="008F13C9" w:rsidRPr="008F13C9" w:rsidRDefault="008F13C9" w:rsidP="00A94B89">
          <w:pPr>
            <w:pStyle w:val="BasdepageRouge"/>
            <w:ind w:left="-108"/>
          </w:pPr>
          <w:r w:rsidRPr="008F13C9">
            <w:t xml:space="preserve">Union nationale </w:t>
          </w:r>
        </w:p>
        <w:p w14:paraId="16DEEA24" w14:textId="77777777" w:rsidR="008F13C9" w:rsidRPr="008F13C9" w:rsidRDefault="008F13C9" w:rsidP="00A94B89">
          <w:pPr>
            <w:pStyle w:val="BasdepageRouge"/>
            <w:ind w:left="-108"/>
          </w:pPr>
          <w:r w:rsidRPr="008F13C9">
            <w:t xml:space="preserve">des industries </w:t>
          </w:r>
          <w:r w:rsidR="00B755CE">
            <w:t>de</w:t>
          </w:r>
        </w:p>
        <w:p w14:paraId="00C92400" w14:textId="77777777" w:rsidR="00BD3B78" w:rsidRPr="00BD3B78" w:rsidRDefault="00B755CE" w:rsidP="00A94B89">
          <w:pPr>
            <w:pStyle w:val="BasdepageRouge"/>
            <w:ind w:left="-108"/>
          </w:pPr>
          <w:r>
            <w:t>l’A</w:t>
          </w:r>
          <w:r w:rsidR="008F13C9" w:rsidRPr="008F13C9">
            <w:t>meublement</w:t>
          </w:r>
          <w:r>
            <w:t xml:space="preserve"> français</w:t>
          </w:r>
        </w:p>
      </w:tc>
      <w:tc>
        <w:tcPr>
          <w:tcW w:w="2093" w:type="dxa"/>
          <w:vAlign w:val="center"/>
        </w:tcPr>
        <w:p w14:paraId="3F76BAF7" w14:textId="77777777" w:rsidR="00BD3B78" w:rsidRPr="00BD3B78" w:rsidRDefault="00BD3B78" w:rsidP="00A94B89">
          <w:pPr>
            <w:pStyle w:val="BasdepageBleu"/>
            <w:ind w:left="-108"/>
          </w:pPr>
          <w:r w:rsidRPr="00BD3B78">
            <w:t>L’Ameublement français</w:t>
          </w:r>
        </w:p>
        <w:p w14:paraId="48EF5A97" w14:textId="77777777" w:rsidR="00BD3B78" w:rsidRPr="00BD3B78" w:rsidRDefault="00BD3B78" w:rsidP="00A94B89">
          <w:pPr>
            <w:pStyle w:val="BasdepageBleu"/>
            <w:ind w:left="-108"/>
          </w:pPr>
          <w:r w:rsidRPr="00BD3B78">
            <w:t>120 avenue Ledru-Rollin</w:t>
          </w:r>
        </w:p>
        <w:p w14:paraId="21733563" w14:textId="77777777" w:rsidR="00BD3B78" w:rsidRPr="00BD3B78" w:rsidRDefault="00BD3B78" w:rsidP="00A94B89">
          <w:pPr>
            <w:pStyle w:val="BasdepageBleu"/>
            <w:ind w:left="-108"/>
            <w:rPr>
              <w:color w:val="EB0000"/>
            </w:rPr>
          </w:pPr>
          <w:r w:rsidRPr="00BD3B78">
            <w:t xml:space="preserve">75011 Paris </w:t>
          </w:r>
        </w:p>
      </w:tc>
      <w:tc>
        <w:tcPr>
          <w:tcW w:w="2093" w:type="dxa"/>
          <w:vAlign w:val="center"/>
        </w:tcPr>
        <w:p w14:paraId="5BD3EB55" w14:textId="77777777" w:rsidR="00BD3B78" w:rsidRPr="00BD3B78" w:rsidRDefault="00BD3B78" w:rsidP="00A94B89">
          <w:pPr>
            <w:pStyle w:val="BasdepageBleu"/>
            <w:ind w:left="-108"/>
          </w:pPr>
          <w:r w:rsidRPr="00BD3B78">
            <w:t>Tél. : 01 44 68 18 00</w:t>
          </w:r>
        </w:p>
        <w:p w14:paraId="6BF809F2" w14:textId="77777777" w:rsidR="00BD3B78" w:rsidRPr="00BD3B78" w:rsidRDefault="00BD3B78" w:rsidP="00A94B89">
          <w:pPr>
            <w:pStyle w:val="BasdepageBleu"/>
            <w:ind w:left="-108"/>
          </w:pPr>
          <w:r w:rsidRPr="00BD3B78">
            <w:t>info@ameublement.com</w:t>
          </w:r>
        </w:p>
        <w:p w14:paraId="25A28299" w14:textId="77777777" w:rsidR="00BD3B78" w:rsidRPr="00BD3B78" w:rsidRDefault="00BD3B78" w:rsidP="00A94B89">
          <w:pPr>
            <w:pStyle w:val="BasdepageBleu"/>
            <w:ind w:left="-108"/>
          </w:pPr>
          <w:r w:rsidRPr="00BD3B78">
            <w:t>www.ameublement.com</w:t>
          </w:r>
        </w:p>
      </w:tc>
      <w:tc>
        <w:tcPr>
          <w:tcW w:w="2093" w:type="dxa"/>
          <w:vAlign w:val="center"/>
        </w:tcPr>
        <w:p w14:paraId="667900D2" w14:textId="77777777" w:rsidR="00BD3B78" w:rsidRPr="00BD3B78" w:rsidRDefault="00BD3B78" w:rsidP="00A94B89">
          <w:pPr>
            <w:pStyle w:val="BasdepageBleu"/>
            <w:ind w:left="-108"/>
          </w:pPr>
          <w:r w:rsidRPr="00BD3B78">
            <w:t xml:space="preserve">Syndicat professionnel </w:t>
          </w:r>
        </w:p>
        <w:p w14:paraId="4B215EF1" w14:textId="77777777" w:rsidR="00BD3B78" w:rsidRPr="00BD3B78" w:rsidRDefault="00BD3B78" w:rsidP="00A94B89">
          <w:pPr>
            <w:pStyle w:val="BasdepageBleu"/>
            <w:ind w:left="-108"/>
          </w:pPr>
          <w:r w:rsidRPr="00BD3B78">
            <w:t>régi par le Code du travail</w:t>
          </w:r>
        </w:p>
        <w:p w14:paraId="5A44178B" w14:textId="77777777" w:rsidR="00BD3B78" w:rsidRPr="00BD3B78" w:rsidRDefault="00BD3B78" w:rsidP="00A94B89">
          <w:pPr>
            <w:pStyle w:val="BasdepageBleu"/>
            <w:ind w:left="-108"/>
          </w:pPr>
          <w:r w:rsidRPr="00BD3B78">
            <w:t>SIRET : 784 522 559 00029</w:t>
          </w:r>
        </w:p>
      </w:tc>
    </w:tr>
  </w:tbl>
  <w:p w14:paraId="472A30EB" w14:textId="77777777" w:rsidR="00BD3B78" w:rsidRDefault="00BD3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94EC" w14:textId="77777777" w:rsidR="007A2E4F" w:rsidRDefault="007A2E4F" w:rsidP="00BD3B78">
      <w:pPr>
        <w:spacing w:line="240" w:lineRule="auto"/>
      </w:pPr>
      <w:r>
        <w:separator/>
      </w:r>
    </w:p>
    <w:p w14:paraId="0FEE0D09" w14:textId="77777777" w:rsidR="007A2E4F" w:rsidRDefault="007A2E4F"/>
  </w:footnote>
  <w:footnote w:type="continuationSeparator" w:id="0">
    <w:p w14:paraId="7A2DFAD0" w14:textId="77777777" w:rsidR="007A2E4F" w:rsidRDefault="007A2E4F" w:rsidP="00BD3B78">
      <w:pPr>
        <w:spacing w:line="240" w:lineRule="auto"/>
      </w:pPr>
      <w:r>
        <w:continuationSeparator/>
      </w:r>
    </w:p>
    <w:p w14:paraId="50FBFCB7" w14:textId="77777777" w:rsidR="007A2E4F" w:rsidRDefault="007A2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1A4D"/>
    <w:multiLevelType w:val="hybridMultilevel"/>
    <w:tmpl w:val="7598C6A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C20731E"/>
    <w:multiLevelType w:val="hybridMultilevel"/>
    <w:tmpl w:val="25D49EB6"/>
    <w:lvl w:ilvl="0" w:tplc="42D2D03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F0153A"/>
    <w:multiLevelType w:val="hybridMultilevel"/>
    <w:tmpl w:val="18FCE376"/>
    <w:lvl w:ilvl="0" w:tplc="F61A00E2">
      <w:numFmt w:val="bullet"/>
      <w:pStyle w:val="ListeAF"/>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B078BA"/>
    <w:multiLevelType w:val="hybridMultilevel"/>
    <w:tmpl w:val="B65443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9F572F"/>
    <w:multiLevelType w:val="hybridMultilevel"/>
    <w:tmpl w:val="F29CF658"/>
    <w:lvl w:ilvl="0" w:tplc="214477FE">
      <w:start w:val="1"/>
      <w:numFmt w:val="decimal"/>
      <w:lvlText w:val="%1."/>
      <w:lvlJc w:val="left"/>
      <w:pPr>
        <w:ind w:left="720" w:hanging="360"/>
      </w:pPr>
      <w:rPr>
        <w:rFonts w:asciiTheme="minorHAnsi" w:eastAsiaTheme="minorHAnsi"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ED3442"/>
    <w:multiLevelType w:val="hybridMultilevel"/>
    <w:tmpl w:val="EEC0F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D154A8"/>
    <w:multiLevelType w:val="hybridMultilevel"/>
    <w:tmpl w:val="F9305E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16B793F"/>
    <w:multiLevelType w:val="hybridMultilevel"/>
    <w:tmpl w:val="5C7C98B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3C4725D"/>
    <w:multiLevelType w:val="hybridMultilevel"/>
    <w:tmpl w:val="49107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602B15"/>
    <w:multiLevelType w:val="hybridMultilevel"/>
    <w:tmpl w:val="00D8E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8568A8"/>
    <w:multiLevelType w:val="hybridMultilevel"/>
    <w:tmpl w:val="9FCCF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4"/>
  </w:num>
  <w:num w:numId="6">
    <w:abstractNumId w:val="8"/>
  </w:num>
  <w:num w:numId="7">
    <w:abstractNumId w:val="10"/>
  </w:num>
  <w:num w:numId="8">
    <w:abstractNumId w:val="7"/>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74"/>
    <w:rsid w:val="0005168A"/>
    <w:rsid w:val="00064572"/>
    <w:rsid w:val="000A29D6"/>
    <w:rsid w:val="000B1118"/>
    <w:rsid w:val="000E25DF"/>
    <w:rsid w:val="001164CA"/>
    <w:rsid w:val="00121846"/>
    <w:rsid w:val="0014754B"/>
    <w:rsid w:val="0015691E"/>
    <w:rsid w:val="0018057B"/>
    <w:rsid w:val="001B3BC3"/>
    <w:rsid w:val="001E3AAA"/>
    <w:rsid w:val="00210716"/>
    <w:rsid w:val="00220407"/>
    <w:rsid w:val="00226B19"/>
    <w:rsid w:val="002418EF"/>
    <w:rsid w:val="00272753"/>
    <w:rsid w:val="0028336B"/>
    <w:rsid w:val="00286ABB"/>
    <w:rsid w:val="002A7460"/>
    <w:rsid w:val="002B591E"/>
    <w:rsid w:val="00336F57"/>
    <w:rsid w:val="003C187E"/>
    <w:rsid w:val="003D1893"/>
    <w:rsid w:val="003E49E1"/>
    <w:rsid w:val="003F2109"/>
    <w:rsid w:val="003F39F8"/>
    <w:rsid w:val="004560D1"/>
    <w:rsid w:val="00482435"/>
    <w:rsid w:val="004902E0"/>
    <w:rsid w:val="004C270D"/>
    <w:rsid w:val="00525A18"/>
    <w:rsid w:val="00526E94"/>
    <w:rsid w:val="005327BC"/>
    <w:rsid w:val="006063CD"/>
    <w:rsid w:val="00637438"/>
    <w:rsid w:val="00693137"/>
    <w:rsid w:val="006959E9"/>
    <w:rsid w:val="006A1B86"/>
    <w:rsid w:val="006A4C6C"/>
    <w:rsid w:val="006F31DF"/>
    <w:rsid w:val="00715881"/>
    <w:rsid w:val="007328AC"/>
    <w:rsid w:val="00742138"/>
    <w:rsid w:val="00761240"/>
    <w:rsid w:val="00765677"/>
    <w:rsid w:val="00770297"/>
    <w:rsid w:val="007753D7"/>
    <w:rsid w:val="007A2E4F"/>
    <w:rsid w:val="007A70AB"/>
    <w:rsid w:val="007E122E"/>
    <w:rsid w:val="007E1345"/>
    <w:rsid w:val="00800187"/>
    <w:rsid w:val="0082273D"/>
    <w:rsid w:val="00883523"/>
    <w:rsid w:val="008C0252"/>
    <w:rsid w:val="008C60E8"/>
    <w:rsid w:val="008F13C9"/>
    <w:rsid w:val="00936231"/>
    <w:rsid w:val="00961FD6"/>
    <w:rsid w:val="009740E0"/>
    <w:rsid w:val="0098471E"/>
    <w:rsid w:val="0099013D"/>
    <w:rsid w:val="009D4A5C"/>
    <w:rsid w:val="009E6437"/>
    <w:rsid w:val="00A35E8B"/>
    <w:rsid w:val="00A37474"/>
    <w:rsid w:val="00A434C1"/>
    <w:rsid w:val="00A6270C"/>
    <w:rsid w:val="00A67F29"/>
    <w:rsid w:val="00A82AC6"/>
    <w:rsid w:val="00A877CF"/>
    <w:rsid w:val="00A91707"/>
    <w:rsid w:val="00A94B89"/>
    <w:rsid w:val="00AD1962"/>
    <w:rsid w:val="00B2616F"/>
    <w:rsid w:val="00B44FD2"/>
    <w:rsid w:val="00B755CE"/>
    <w:rsid w:val="00BD3B78"/>
    <w:rsid w:val="00BF4DB6"/>
    <w:rsid w:val="00C05818"/>
    <w:rsid w:val="00C45074"/>
    <w:rsid w:val="00C5029B"/>
    <w:rsid w:val="00C627B0"/>
    <w:rsid w:val="00C8265A"/>
    <w:rsid w:val="00C969A6"/>
    <w:rsid w:val="00CE67F4"/>
    <w:rsid w:val="00D30058"/>
    <w:rsid w:val="00D370B0"/>
    <w:rsid w:val="00D37C84"/>
    <w:rsid w:val="00D56E3C"/>
    <w:rsid w:val="00D741CF"/>
    <w:rsid w:val="00D8171C"/>
    <w:rsid w:val="00D84A1F"/>
    <w:rsid w:val="00D97CCA"/>
    <w:rsid w:val="00DC2471"/>
    <w:rsid w:val="00DD08B0"/>
    <w:rsid w:val="00DD2423"/>
    <w:rsid w:val="00DE2226"/>
    <w:rsid w:val="00DF4A7C"/>
    <w:rsid w:val="00E12533"/>
    <w:rsid w:val="00E477FD"/>
    <w:rsid w:val="00E546B6"/>
    <w:rsid w:val="00E96661"/>
    <w:rsid w:val="00ED79C2"/>
    <w:rsid w:val="00EE0721"/>
    <w:rsid w:val="00EE7A6D"/>
    <w:rsid w:val="00F40569"/>
    <w:rsid w:val="00F478B5"/>
    <w:rsid w:val="00F7740E"/>
    <w:rsid w:val="00F8290D"/>
    <w:rsid w:val="00FA4C3A"/>
    <w:rsid w:val="00FD3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1E450"/>
  <w15:chartTrackingRefBased/>
  <w15:docId w15:val="{F5B73550-8FAE-45C8-A262-7C6289E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9C2"/>
    <w:pPr>
      <w:spacing w:line="288" w:lineRule="auto"/>
      <w:jc w:val="both"/>
    </w:pPr>
    <w:rPr>
      <w:rFonts w:ascii="Times New Roman" w:hAnsi="Times New Roman"/>
      <w:sz w:val="20"/>
    </w:rPr>
  </w:style>
  <w:style w:type="paragraph" w:styleId="Titre1">
    <w:name w:val="heading 1"/>
    <w:basedOn w:val="Paragraphestandard"/>
    <w:next w:val="Normal"/>
    <w:link w:val="Titre1Car"/>
    <w:autoRedefine/>
    <w:uiPriority w:val="9"/>
    <w:rsid w:val="00A82AC6"/>
    <w:pPr>
      <w:tabs>
        <w:tab w:val="center" w:pos="4819"/>
      </w:tabs>
      <w:suppressAutoHyphens/>
      <w:ind w:left="709"/>
      <w:outlineLvl w:val="0"/>
    </w:pPr>
    <w:rPr>
      <w:rFonts w:cs="Times New Roman"/>
      <w:b/>
      <w:spacing w:val="3"/>
      <w:sz w:val="32"/>
      <w:szCs w:val="32"/>
    </w:rPr>
  </w:style>
  <w:style w:type="paragraph" w:styleId="Titre2">
    <w:name w:val="heading 2"/>
    <w:basedOn w:val="Paragraphestandard"/>
    <w:next w:val="Normal"/>
    <w:link w:val="Titre2Car"/>
    <w:autoRedefine/>
    <w:uiPriority w:val="9"/>
    <w:unhideWhenUsed/>
    <w:rsid w:val="00A82AC6"/>
    <w:pPr>
      <w:tabs>
        <w:tab w:val="center" w:pos="4819"/>
      </w:tabs>
      <w:suppressAutoHyphens/>
      <w:ind w:left="709"/>
      <w:outlineLvl w:val="1"/>
    </w:pPr>
    <w:rPr>
      <w:rFonts w:cs="Times New Roman"/>
      <w:b/>
      <w:spacing w:val="3"/>
      <w:sz w:val="22"/>
    </w:rPr>
  </w:style>
  <w:style w:type="paragraph" w:styleId="Titre3">
    <w:name w:val="heading 3"/>
    <w:basedOn w:val="Normal"/>
    <w:next w:val="Normal"/>
    <w:link w:val="Titre3Car"/>
    <w:autoRedefine/>
    <w:uiPriority w:val="9"/>
    <w:semiHidden/>
    <w:unhideWhenUsed/>
    <w:qFormat/>
    <w:rsid w:val="00A82AC6"/>
    <w:pPr>
      <w:keepNext/>
      <w:keepLines/>
      <w:spacing w:before="40"/>
      <w:outlineLvl w:val="2"/>
    </w:pPr>
    <w:rPr>
      <w:rFonts w:eastAsiaTheme="majorEastAsia" w:cstheme="majorBidi"/>
      <w:b/>
      <w:color w:val="004BAF"/>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Paragraphestandard"/>
    <w:next w:val="Normal"/>
    <w:link w:val="TitreCar"/>
    <w:autoRedefine/>
    <w:uiPriority w:val="10"/>
    <w:rsid w:val="00A82AC6"/>
    <w:pPr>
      <w:tabs>
        <w:tab w:val="center" w:pos="4819"/>
      </w:tabs>
      <w:suppressAutoHyphens/>
      <w:ind w:left="709"/>
      <w:jc w:val="center"/>
    </w:pPr>
    <w:rPr>
      <w:rFonts w:cs="Times New Roman"/>
      <w:b/>
      <w:spacing w:val="3"/>
      <w:sz w:val="36"/>
      <w:szCs w:val="36"/>
    </w:rPr>
  </w:style>
  <w:style w:type="character" w:customStyle="1" w:styleId="TitreCar">
    <w:name w:val="Titre Car"/>
    <w:basedOn w:val="Policepardfaut"/>
    <w:link w:val="Titre"/>
    <w:uiPriority w:val="10"/>
    <w:rsid w:val="00A82AC6"/>
    <w:rPr>
      <w:rFonts w:ascii="Times New Roman" w:hAnsi="Times New Roman" w:cs="Times New Roman"/>
      <w:b/>
      <w:color w:val="004BAF"/>
      <w:spacing w:val="3"/>
      <w:sz w:val="36"/>
      <w:szCs w:val="36"/>
    </w:rPr>
  </w:style>
  <w:style w:type="character" w:customStyle="1" w:styleId="Titre1Car">
    <w:name w:val="Titre 1 Car"/>
    <w:basedOn w:val="Policepardfaut"/>
    <w:link w:val="Titre1"/>
    <w:uiPriority w:val="9"/>
    <w:rsid w:val="00A82AC6"/>
    <w:rPr>
      <w:rFonts w:ascii="Times New Roman" w:hAnsi="Times New Roman" w:cs="Times New Roman"/>
      <w:b/>
      <w:color w:val="004BAF"/>
      <w:spacing w:val="3"/>
      <w:sz w:val="32"/>
      <w:szCs w:val="32"/>
    </w:rPr>
  </w:style>
  <w:style w:type="character" w:customStyle="1" w:styleId="Titre2Car">
    <w:name w:val="Titre 2 Car"/>
    <w:basedOn w:val="Policepardfaut"/>
    <w:link w:val="Titre2"/>
    <w:uiPriority w:val="9"/>
    <w:rsid w:val="00A82AC6"/>
    <w:rPr>
      <w:rFonts w:ascii="Times New Roman" w:hAnsi="Times New Roman" w:cs="Times New Roman"/>
      <w:b/>
      <w:color w:val="004BAF"/>
      <w:spacing w:val="3"/>
    </w:rPr>
  </w:style>
  <w:style w:type="character" w:styleId="Accentuation">
    <w:name w:val="Emphasis"/>
    <w:uiPriority w:val="20"/>
    <w:qFormat/>
    <w:rsid w:val="00A82AC6"/>
    <w:rPr>
      <w:rFonts w:ascii="Times New Roman" w:hAnsi="Times New Roman" w:cs="Times New Roman"/>
      <w:i/>
      <w:spacing w:val="3"/>
      <w:sz w:val="20"/>
      <w:szCs w:val="20"/>
    </w:rPr>
  </w:style>
  <w:style w:type="character" w:styleId="Lienhypertexte">
    <w:name w:val="Hyperlink"/>
    <w:basedOn w:val="Policepardfaut"/>
    <w:uiPriority w:val="99"/>
    <w:unhideWhenUsed/>
    <w:qFormat/>
    <w:rsid w:val="003C187E"/>
    <w:rPr>
      <w:rFonts w:ascii="Times New Roman" w:hAnsi="Times New Roman"/>
      <w:color w:val="004BAF"/>
      <w:sz w:val="20"/>
      <w:u w:val="single"/>
    </w:rPr>
  </w:style>
  <w:style w:type="paragraph" w:customStyle="1" w:styleId="Paragraphestandard">
    <w:name w:val="[Paragraphe standard]"/>
    <w:basedOn w:val="Normal"/>
    <w:link w:val="ParagraphestandardCar"/>
    <w:autoRedefine/>
    <w:uiPriority w:val="99"/>
    <w:rsid w:val="001164CA"/>
    <w:pPr>
      <w:widowControl w:val="0"/>
      <w:autoSpaceDE w:val="0"/>
      <w:autoSpaceDN w:val="0"/>
      <w:adjustRightInd w:val="0"/>
      <w:textAlignment w:val="center"/>
    </w:pPr>
    <w:rPr>
      <w:rFonts w:cs="MinionPro-Regular"/>
      <w:color w:val="004BAF"/>
      <w:szCs w:val="22"/>
    </w:rPr>
  </w:style>
  <w:style w:type="character" w:customStyle="1" w:styleId="ParagraphestandardCar">
    <w:name w:val="[Paragraphe standard] Car"/>
    <w:basedOn w:val="Policepardfaut"/>
    <w:link w:val="Paragraphestandard"/>
    <w:uiPriority w:val="99"/>
    <w:rsid w:val="001164CA"/>
    <w:rPr>
      <w:rFonts w:ascii="Times New Roman" w:hAnsi="Times New Roman" w:cs="MinionPro-Regular"/>
      <w:color w:val="004BAF"/>
      <w:sz w:val="20"/>
    </w:rPr>
  </w:style>
  <w:style w:type="character" w:customStyle="1" w:styleId="Titre3Car">
    <w:name w:val="Titre 3 Car"/>
    <w:basedOn w:val="Policepardfaut"/>
    <w:link w:val="Titre3"/>
    <w:uiPriority w:val="9"/>
    <w:semiHidden/>
    <w:rsid w:val="00A82AC6"/>
    <w:rPr>
      <w:rFonts w:ascii="Times New Roman" w:eastAsiaTheme="majorEastAsia" w:hAnsi="Times New Roman" w:cstheme="majorBidi"/>
      <w:b/>
      <w:color w:val="004BAF"/>
      <w:sz w:val="20"/>
    </w:rPr>
  </w:style>
  <w:style w:type="paragraph" w:customStyle="1" w:styleId="TitreAF">
    <w:name w:val="Titre AF"/>
    <w:basedOn w:val="Paragraphestandard"/>
    <w:link w:val="TitreAFCar"/>
    <w:autoRedefine/>
    <w:qFormat/>
    <w:rsid w:val="002B591E"/>
    <w:pPr>
      <w:tabs>
        <w:tab w:val="center" w:pos="4819"/>
      </w:tabs>
      <w:suppressAutoHyphens/>
      <w:jc w:val="center"/>
    </w:pPr>
    <w:rPr>
      <w:rFonts w:asciiTheme="minorHAnsi" w:hAnsiTheme="minorHAnsi"/>
      <w:b/>
      <w:bCs/>
      <w:sz w:val="36"/>
      <w:szCs w:val="36"/>
    </w:rPr>
  </w:style>
  <w:style w:type="character" w:customStyle="1" w:styleId="TitreAFCar">
    <w:name w:val="Titre AF Car"/>
    <w:basedOn w:val="ParagraphestandardCar"/>
    <w:link w:val="TitreAF"/>
    <w:rsid w:val="002B591E"/>
    <w:rPr>
      <w:rFonts w:ascii="Times New Roman" w:hAnsi="Times New Roman" w:cs="MinionPro-Regular"/>
      <w:b/>
      <w:bCs/>
      <w:color w:val="004BAF"/>
      <w:sz w:val="36"/>
      <w:szCs w:val="36"/>
    </w:rPr>
  </w:style>
  <w:style w:type="paragraph" w:styleId="En-tte">
    <w:name w:val="header"/>
    <w:basedOn w:val="Normal"/>
    <w:link w:val="En-tteCar"/>
    <w:uiPriority w:val="99"/>
    <w:unhideWhenUsed/>
    <w:rsid w:val="00BD3B78"/>
    <w:pPr>
      <w:tabs>
        <w:tab w:val="center" w:pos="4536"/>
        <w:tab w:val="right" w:pos="9072"/>
      </w:tabs>
    </w:pPr>
  </w:style>
  <w:style w:type="character" w:customStyle="1" w:styleId="En-tteCar">
    <w:name w:val="En-tête Car"/>
    <w:basedOn w:val="Policepardfaut"/>
    <w:link w:val="En-tte"/>
    <w:uiPriority w:val="99"/>
    <w:rsid w:val="00BD3B78"/>
  </w:style>
  <w:style w:type="paragraph" w:styleId="Pieddepage">
    <w:name w:val="footer"/>
    <w:basedOn w:val="Normal"/>
    <w:link w:val="PieddepageCar"/>
    <w:uiPriority w:val="99"/>
    <w:unhideWhenUsed/>
    <w:rsid w:val="00BD3B78"/>
    <w:pPr>
      <w:tabs>
        <w:tab w:val="center" w:pos="4536"/>
        <w:tab w:val="right" w:pos="9072"/>
      </w:tabs>
    </w:pPr>
  </w:style>
  <w:style w:type="character" w:customStyle="1" w:styleId="PieddepageCar">
    <w:name w:val="Pied de page Car"/>
    <w:basedOn w:val="Policepardfaut"/>
    <w:link w:val="Pieddepage"/>
    <w:uiPriority w:val="99"/>
    <w:rsid w:val="00BD3B78"/>
  </w:style>
  <w:style w:type="table" w:styleId="Grilledutableau">
    <w:name w:val="Table Grid"/>
    <w:basedOn w:val="TableauNormal"/>
    <w:uiPriority w:val="39"/>
    <w:rsid w:val="00DE2226"/>
    <w:rPr>
      <w:rFonts w:ascii="Times New Roman" w:eastAsiaTheme="minorEastAsia" w:hAnsi="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Normal"/>
    <w:link w:val="Titre1Car0"/>
    <w:autoRedefine/>
    <w:qFormat/>
    <w:rsid w:val="003F39F8"/>
    <w:pPr>
      <w:spacing w:before="120" w:after="120"/>
    </w:pPr>
    <w:rPr>
      <w:rFonts w:asciiTheme="minorHAnsi" w:eastAsiaTheme="minorEastAsia" w:hAnsiTheme="minorHAnsi" w:cs="Calibri"/>
      <w:b/>
      <w:bCs/>
      <w:sz w:val="22"/>
      <w:szCs w:val="22"/>
      <w:lang w:eastAsia="fr-FR"/>
    </w:rPr>
  </w:style>
  <w:style w:type="paragraph" w:customStyle="1" w:styleId="Titre20">
    <w:name w:val="Titre2"/>
    <w:basedOn w:val="Normal"/>
    <w:link w:val="Titre2Car0"/>
    <w:autoRedefine/>
    <w:qFormat/>
    <w:rsid w:val="00EE7A6D"/>
    <w:pPr>
      <w:spacing w:before="120" w:after="120"/>
    </w:pPr>
    <w:rPr>
      <w:rFonts w:cs="Times New Roman"/>
      <w:b/>
      <w:color w:val="004BAF"/>
      <w:sz w:val="24"/>
    </w:rPr>
  </w:style>
  <w:style w:type="character" w:customStyle="1" w:styleId="Titre1Car0">
    <w:name w:val="Titre1 Car"/>
    <w:basedOn w:val="Policepardfaut"/>
    <w:link w:val="Titre10"/>
    <w:rsid w:val="003F39F8"/>
    <w:rPr>
      <w:rFonts w:eastAsiaTheme="minorEastAsia" w:cs="Calibri"/>
      <w:b/>
      <w:bCs/>
      <w:sz w:val="22"/>
      <w:szCs w:val="22"/>
      <w:lang w:eastAsia="fr-FR"/>
    </w:rPr>
  </w:style>
  <w:style w:type="paragraph" w:customStyle="1" w:styleId="Titre30">
    <w:name w:val="Titre3"/>
    <w:basedOn w:val="Normal"/>
    <w:link w:val="Titre3Car0"/>
    <w:autoRedefine/>
    <w:qFormat/>
    <w:rsid w:val="003D1893"/>
    <w:pPr>
      <w:spacing w:before="120" w:after="120"/>
    </w:pPr>
    <w:rPr>
      <w:rFonts w:cs="Times New Roman"/>
      <w:b/>
      <w:color w:val="004BAF"/>
      <w:szCs w:val="20"/>
    </w:rPr>
  </w:style>
  <w:style w:type="character" w:customStyle="1" w:styleId="Titre2Car0">
    <w:name w:val="Titre2 Car"/>
    <w:basedOn w:val="Policepardfaut"/>
    <w:link w:val="Titre20"/>
    <w:rsid w:val="00EE7A6D"/>
    <w:rPr>
      <w:rFonts w:ascii="Times New Roman" w:hAnsi="Times New Roman" w:cs="Times New Roman"/>
      <w:b/>
      <w:color w:val="004BAF"/>
    </w:rPr>
  </w:style>
  <w:style w:type="paragraph" w:styleId="Paragraphedeliste">
    <w:name w:val="List Paragraph"/>
    <w:basedOn w:val="Normal"/>
    <w:link w:val="ParagraphedelisteCar"/>
    <w:uiPriority w:val="34"/>
    <w:rsid w:val="003C187E"/>
    <w:pPr>
      <w:ind w:left="720"/>
      <w:contextualSpacing/>
    </w:pPr>
  </w:style>
  <w:style w:type="character" w:customStyle="1" w:styleId="Titre3Car0">
    <w:name w:val="Titre3 Car"/>
    <w:basedOn w:val="Policepardfaut"/>
    <w:link w:val="Titre30"/>
    <w:rsid w:val="003D1893"/>
    <w:rPr>
      <w:rFonts w:ascii="Times New Roman" w:hAnsi="Times New Roman" w:cs="Times New Roman"/>
      <w:b/>
      <w:color w:val="004BAF"/>
      <w:sz w:val="20"/>
      <w:szCs w:val="20"/>
    </w:rPr>
  </w:style>
  <w:style w:type="paragraph" w:customStyle="1" w:styleId="ListeAF">
    <w:name w:val="Liste AF"/>
    <w:basedOn w:val="Paragraphedeliste"/>
    <w:link w:val="ListeAFCar"/>
    <w:autoRedefine/>
    <w:uiPriority w:val="1"/>
    <w:qFormat/>
    <w:rsid w:val="003C187E"/>
    <w:pPr>
      <w:numPr>
        <w:numId w:val="1"/>
      </w:numPr>
    </w:pPr>
    <w:rPr>
      <w:rFonts w:cs="Times New Roman"/>
      <w:szCs w:val="20"/>
    </w:rPr>
  </w:style>
  <w:style w:type="paragraph" w:customStyle="1" w:styleId="NormalRouge">
    <w:name w:val="Normal Rouge"/>
    <w:basedOn w:val="Normal"/>
    <w:link w:val="NormalRougeCar"/>
    <w:autoRedefine/>
    <w:uiPriority w:val="1"/>
    <w:qFormat/>
    <w:rsid w:val="00F8290D"/>
    <w:rPr>
      <w:rFonts w:cs="Times New Roman"/>
      <w:b/>
      <w:color w:val="EB0000"/>
      <w:szCs w:val="20"/>
    </w:rPr>
  </w:style>
  <w:style w:type="character" w:customStyle="1" w:styleId="ParagraphedelisteCar">
    <w:name w:val="Paragraphe de liste Car"/>
    <w:basedOn w:val="Policepardfaut"/>
    <w:link w:val="Paragraphedeliste"/>
    <w:uiPriority w:val="34"/>
    <w:rsid w:val="003C187E"/>
    <w:rPr>
      <w:rFonts w:ascii="Times New Roman" w:hAnsi="Times New Roman"/>
      <w:sz w:val="20"/>
    </w:rPr>
  </w:style>
  <w:style w:type="character" w:customStyle="1" w:styleId="ListeAFCar">
    <w:name w:val="Liste AF Car"/>
    <w:basedOn w:val="ParagraphedelisteCar"/>
    <w:link w:val="ListeAF"/>
    <w:uiPriority w:val="1"/>
    <w:rsid w:val="00A67F29"/>
    <w:rPr>
      <w:rFonts w:ascii="Times New Roman" w:hAnsi="Times New Roman" w:cs="Times New Roman"/>
      <w:sz w:val="20"/>
      <w:szCs w:val="20"/>
    </w:rPr>
  </w:style>
  <w:style w:type="character" w:customStyle="1" w:styleId="NormalRougeCar">
    <w:name w:val="Normal Rouge Car"/>
    <w:basedOn w:val="Policepardfaut"/>
    <w:link w:val="NormalRouge"/>
    <w:uiPriority w:val="1"/>
    <w:rsid w:val="00F8290D"/>
    <w:rPr>
      <w:rFonts w:ascii="Times New Roman" w:hAnsi="Times New Roman" w:cs="Times New Roman"/>
      <w:b/>
      <w:color w:val="EB0000"/>
      <w:sz w:val="20"/>
      <w:szCs w:val="20"/>
    </w:rPr>
  </w:style>
  <w:style w:type="paragraph" w:customStyle="1" w:styleId="BasdepageRouge">
    <w:name w:val="Bas de page Rouge"/>
    <w:basedOn w:val="Pieddepage"/>
    <w:link w:val="BasdepageRougeCar"/>
    <w:autoRedefine/>
    <w:uiPriority w:val="2"/>
    <w:qFormat/>
    <w:rsid w:val="00A67F29"/>
    <w:rPr>
      <w:rFonts w:eastAsiaTheme="minorEastAsia" w:cs="Times New Roman"/>
      <w:color w:val="EB0000"/>
      <w:sz w:val="16"/>
      <w:szCs w:val="16"/>
      <w:lang w:eastAsia="fr-FR"/>
    </w:rPr>
  </w:style>
  <w:style w:type="paragraph" w:customStyle="1" w:styleId="BasdepageBleu">
    <w:name w:val="Bas de page Bleu"/>
    <w:basedOn w:val="Pieddepage"/>
    <w:link w:val="BasdepageBleuCar"/>
    <w:autoRedefine/>
    <w:uiPriority w:val="2"/>
    <w:qFormat/>
    <w:rsid w:val="00A67F29"/>
    <w:rPr>
      <w:rFonts w:eastAsiaTheme="minorEastAsia" w:cs="Times New Roman"/>
      <w:color w:val="004BAF"/>
      <w:sz w:val="16"/>
      <w:szCs w:val="16"/>
      <w:lang w:eastAsia="fr-FR"/>
    </w:rPr>
  </w:style>
  <w:style w:type="character" w:customStyle="1" w:styleId="BasdepageRougeCar">
    <w:name w:val="Bas de page Rouge Car"/>
    <w:basedOn w:val="PieddepageCar"/>
    <w:link w:val="BasdepageRouge"/>
    <w:uiPriority w:val="2"/>
    <w:rsid w:val="00A67F29"/>
    <w:rPr>
      <w:rFonts w:ascii="Times New Roman" w:eastAsiaTheme="minorEastAsia" w:hAnsi="Times New Roman" w:cs="Times New Roman"/>
      <w:color w:val="EB0000"/>
      <w:sz w:val="16"/>
      <w:szCs w:val="16"/>
      <w:lang w:eastAsia="fr-FR"/>
    </w:rPr>
  </w:style>
  <w:style w:type="character" w:customStyle="1" w:styleId="BasdepageBleuCar">
    <w:name w:val="Bas de page Bleu Car"/>
    <w:basedOn w:val="PieddepageCar"/>
    <w:link w:val="BasdepageBleu"/>
    <w:uiPriority w:val="2"/>
    <w:rsid w:val="00A67F29"/>
    <w:rPr>
      <w:rFonts w:ascii="Times New Roman" w:eastAsiaTheme="minorEastAsia" w:hAnsi="Times New Roman" w:cs="Times New Roman"/>
      <w:color w:val="004BAF"/>
      <w:sz w:val="16"/>
      <w:szCs w:val="16"/>
      <w:lang w:eastAsia="fr-FR"/>
    </w:rPr>
  </w:style>
  <w:style w:type="paragraph" w:styleId="En-ttedetabledesmatires">
    <w:name w:val="TOC Heading"/>
    <w:basedOn w:val="Titre1"/>
    <w:next w:val="Normal"/>
    <w:uiPriority w:val="39"/>
    <w:unhideWhenUsed/>
    <w:rsid w:val="00ED79C2"/>
    <w:pPr>
      <w:keepNext/>
      <w:keepLines/>
      <w:widowControl/>
      <w:tabs>
        <w:tab w:val="clear" w:pos="4819"/>
      </w:tabs>
      <w:suppressAutoHyphens w:val="0"/>
      <w:autoSpaceDE/>
      <w:autoSpaceDN/>
      <w:adjustRightInd/>
      <w:spacing w:before="240" w:line="259" w:lineRule="auto"/>
      <w:ind w:left="0"/>
      <w:jc w:val="left"/>
      <w:textAlignment w:val="auto"/>
      <w:outlineLvl w:val="9"/>
    </w:pPr>
    <w:rPr>
      <w:rFonts w:asciiTheme="majorHAnsi" w:eastAsiaTheme="majorEastAsia" w:hAnsiTheme="majorHAnsi" w:cstheme="majorBidi"/>
      <w:b w:val="0"/>
      <w:color w:val="003783" w:themeColor="accent1" w:themeShade="BF"/>
      <w:spacing w:val="0"/>
      <w:lang w:eastAsia="fr-FR"/>
    </w:rPr>
  </w:style>
  <w:style w:type="paragraph" w:styleId="TM3">
    <w:name w:val="toc 3"/>
    <w:basedOn w:val="Normal"/>
    <w:next w:val="Normal"/>
    <w:autoRedefine/>
    <w:uiPriority w:val="39"/>
    <w:unhideWhenUsed/>
    <w:rsid w:val="00ED79C2"/>
    <w:pPr>
      <w:spacing w:after="100"/>
      <w:ind w:left="400"/>
    </w:pPr>
  </w:style>
  <w:style w:type="paragraph" w:styleId="TM1">
    <w:name w:val="toc 1"/>
    <w:basedOn w:val="Normal"/>
    <w:next w:val="Normal"/>
    <w:autoRedefine/>
    <w:uiPriority w:val="39"/>
    <w:unhideWhenUsed/>
    <w:rsid w:val="00ED79C2"/>
    <w:pPr>
      <w:spacing w:after="100"/>
    </w:pPr>
  </w:style>
  <w:style w:type="paragraph" w:styleId="TM2">
    <w:name w:val="toc 2"/>
    <w:basedOn w:val="Normal"/>
    <w:next w:val="Normal"/>
    <w:autoRedefine/>
    <w:uiPriority w:val="39"/>
    <w:unhideWhenUsed/>
    <w:rsid w:val="00ED79C2"/>
    <w:pPr>
      <w:spacing w:after="100"/>
      <w:ind w:left="200"/>
    </w:pPr>
  </w:style>
  <w:style w:type="paragraph" w:customStyle="1" w:styleId="NormalBleu">
    <w:name w:val="Normal Bleu"/>
    <w:basedOn w:val="NormalRouge"/>
    <w:link w:val="NormalBleuCar"/>
    <w:autoRedefine/>
    <w:uiPriority w:val="1"/>
    <w:qFormat/>
    <w:rsid w:val="00ED79C2"/>
    <w:rPr>
      <w:color w:val="004BAF"/>
    </w:rPr>
  </w:style>
  <w:style w:type="character" w:customStyle="1" w:styleId="NormalBleuCar">
    <w:name w:val="Normal Bleu Car"/>
    <w:basedOn w:val="NormalRougeCar"/>
    <w:link w:val="NormalBleu"/>
    <w:uiPriority w:val="1"/>
    <w:rsid w:val="00ED79C2"/>
    <w:rPr>
      <w:rFonts w:ascii="Times New Roman" w:hAnsi="Times New Roman" w:cs="Times New Roman"/>
      <w:b/>
      <w:color w:val="004BAF"/>
      <w:sz w:val="20"/>
      <w:szCs w:val="20"/>
    </w:rPr>
  </w:style>
  <w:style w:type="character" w:styleId="Mentionnonrsolue">
    <w:name w:val="Unresolved Mention"/>
    <w:basedOn w:val="Policepardfaut"/>
    <w:uiPriority w:val="99"/>
    <w:semiHidden/>
    <w:unhideWhenUsed/>
    <w:rsid w:val="005327BC"/>
    <w:rPr>
      <w:color w:val="605E5C"/>
      <w:shd w:val="clear" w:color="auto" w:fill="E1DFDD"/>
    </w:rPr>
  </w:style>
  <w:style w:type="paragraph" w:styleId="NormalWeb">
    <w:name w:val="Normal (Web)"/>
    <w:basedOn w:val="Normal"/>
    <w:uiPriority w:val="99"/>
    <w:unhideWhenUsed/>
    <w:rsid w:val="00637438"/>
    <w:pPr>
      <w:spacing w:before="100" w:beforeAutospacing="1" w:after="100" w:afterAutospacing="1" w:line="240" w:lineRule="auto"/>
      <w:jc w:val="left"/>
    </w:pPr>
    <w:rPr>
      <w:rFonts w:eastAsia="Times New Roman" w:cs="Times New Roman"/>
      <w:sz w:val="24"/>
      <w:lang w:eastAsia="fr-FR"/>
    </w:rPr>
  </w:style>
  <w:style w:type="character" w:customStyle="1" w:styleId="ember-view">
    <w:name w:val="ember-view"/>
    <w:basedOn w:val="Policepardfaut"/>
    <w:rsid w:val="00637438"/>
  </w:style>
  <w:style w:type="character" w:customStyle="1" w:styleId="hashtag-a11y">
    <w:name w:val="hashtag-a11y"/>
    <w:basedOn w:val="Policepardfaut"/>
    <w:rsid w:val="00637438"/>
  </w:style>
  <w:style w:type="character" w:customStyle="1" w:styleId="visually-hidden">
    <w:name w:val="visually-hidden"/>
    <w:basedOn w:val="Policepardfaut"/>
    <w:rsid w:val="00637438"/>
  </w:style>
  <w:style w:type="character" w:customStyle="1" w:styleId="hashtag-a11yname">
    <w:name w:val="hashtag-a11y__name"/>
    <w:basedOn w:val="Policepardfaut"/>
    <w:rsid w:val="00637438"/>
  </w:style>
  <w:style w:type="paragraph" w:styleId="Textedebulles">
    <w:name w:val="Balloon Text"/>
    <w:basedOn w:val="Normal"/>
    <w:link w:val="TextedebullesCar"/>
    <w:uiPriority w:val="99"/>
    <w:semiHidden/>
    <w:unhideWhenUsed/>
    <w:rsid w:val="00DD242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423"/>
    <w:rPr>
      <w:rFonts w:ascii="Segoe UI" w:hAnsi="Segoe UI" w:cs="Segoe UI"/>
      <w:sz w:val="18"/>
      <w:szCs w:val="18"/>
    </w:rPr>
  </w:style>
  <w:style w:type="character" w:styleId="Marquedecommentaire">
    <w:name w:val="annotation reference"/>
    <w:basedOn w:val="Policepardfaut"/>
    <w:uiPriority w:val="99"/>
    <w:semiHidden/>
    <w:unhideWhenUsed/>
    <w:rsid w:val="000A29D6"/>
    <w:rPr>
      <w:sz w:val="16"/>
      <w:szCs w:val="16"/>
    </w:rPr>
  </w:style>
  <w:style w:type="paragraph" w:styleId="Commentaire">
    <w:name w:val="annotation text"/>
    <w:basedOn w:val="Normal"/>
    <w:link w:val="CommentaireCar"/>
    <w:uiPriority w:val="99"/>
    <w:semiHidden/>
    <w:unhideWhenUsed/>
    <w:rsid w:val="000A29D6"/>
    <w:pPr>
      <w:spacing w:line="240" w:lineRule="auto"/>
    </w:pPr>
    <w:rPr>
      <w:szCs w:val="20"/>
    </w:rPr>
  </w:style>
  <w:style w:type="character" w:customStyle="1" w:styleId="CommentaireCar">
    <w:name w:val="Commentaire Car"/>
    <w:basedOn w:val="Policepardfaut"/>
    <w:link w:val="Commentaire"/>
    <w:uiPriority w:val="99"/>
    <w:semiHidden/>
    <w:rsid w:val="000A29D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A29D6"/>
    <w:rPr>
      <w:b/>
      <w:bCs/>
    </w:rPr>
  </w:style>
  <w:style w:type="character" w:customStyle="1" w:styleId="ObjetducommentaireCar">
    <w:name w:val="Objet du commentaire Car"/>
    <w:basedOn w:val="CommentaireCar"/>
    <w:link w:val="Objetducommentaire"/>
    <w:uiPriority w:val="99"/>
    <w:semiHidden/>
    <w:rsid w:val="000A29D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9905">
      <w:bodyDiv w:val="1"/>
      <w:marLeft w:val="0"/>
      <w:marRight w:val="0"/>
      <w:marTop w:val="0"/>
      <w:marBottom w:val="0"/>
      <w:divBdr>
        <w:top w:val="none" w:sz="0" w:space="0" w:color="auto"/>
        <w:left w:val="none" w:sz="0" w:space="0" w:color="auto"/>
        <w:bottom w:val="none" w:sz="0" w:space="0" w:color="auto"/>
        <w:right w:val="none" w:sz="0" w:space="0" w:color="auto"/>
      </w:divBdr>
    </w:div>
    <w:div w:id="267811179">
      <w:bodyDiv w:val="1"/>
      <w:marLeft w:val="0"/>
      <w:marRight w:val="0"/>
      <w:marTop w:val="0"/>
      <w:marBottom w:val="0"/>
      <w:divBdr>
        <w:top w:val="none" w:sz="0" w:space="0" w:color="auto"/>
        <w:left w:val="none" w:sz="0" w:space="0" w:color="auto"/>
        <w:bottom w:val="none" w:sz="0" w:space="0" w:color="auto"/>
        <w:right w:val="none" w:sz="0" w:space="0" w:color="auto"/>
      </w:divBdr>
    </w:div>
    <w:div w:id="294481637">
      <w:bodyDiv w:val="1"/>
      <w:marLeft w:val="0"/>
      <w:marRight w:val="0"/>
      <w:marTop w:val="0"/>
      <w:marBottom w:val="0"/>
      <w:divBdr>
        <w:top w:val="none" w:sz="0" w:space="0" w:color="auto"/>
        <w:left w:val="none" w:sz="0" w:space="0" w:color="auto"/>
        <w:bottom w:val="none" w:sz="0" w:space="0" w:color="auto"/>
        <w:right w:val="none" w:sz="0" w:space="0" w:color="auto"/>
      </w:divBdr>
      <w:divsChild>
        <w:div w:id="403720141">
          <w:marLeft w:val="-255"/>
          <w:marRight w:val="-255"/>
          <w:marTop w:val="0"/>
          <w:marBottom w:val="0"/>
          <w:divBdr>
            <w:top w:val="none" w:sz="0" w:space="0" w:color="auto"/>
            <w:left w:val="none" w:sz="0" w:space="0" w:color="auto"/>
            <w:bottom w:val="none" w:sz="0" w:space="0" w:color="auto"/>
            <w:right w:val="none" w:sz="0" w:space="0" w:color="auto"/>
          </w:divBdr>
          <w:divsChild>
            <w:div w:id="926428874">
              <w:marLeft w:val="0"/>
              <w:marRight w:val="0"/>
              <w:marTop w:val="0"/>
              <w:marBottom w:val="0"/>
              <w:divBdr>
                <w:top w:val="none" w:sz="0" w:space="0" w:color="auto"/>
                <w:left w:val="none" w:sz="0" w:space="0" w:color="auto"/>
                <w:bottom w:val="none" w:sz="0" w:space="0" w:color="auto"/>
                <w:right w:val="none" w:sz="0" w:space="0" w:color="auto"/>
              </w:divBdr>
              <w:divsChild>
                <w:div w:id="19352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951">
          <w:marLeft w:val="0"/>
          <w:marRight w:val="0"/>
          <w:marTop w:val="195"/>
          <w:marBottom w:val="0"/>
          <w:divBdr>
            <w:top w:val="none" w:sz="0" w:space="0" w:color="auto"/>
            <w:left w:val="none" w:sz="0" w:space="0" w:color="auto"/>
            <w:bottom w:val="none" w:sz="0" w:space="0" w:color="auto"/>
            <w:right w:val="none" w:sz="0" w:space="0" w:color="auto"/>
          </w:divBdr>
        </w:div>
        <w:div w:id="343751846">
          <w:marLeft w:val="0"/>
          <w:marRight w:val="0"/>
          <w:marTop w:val="30"/>
          <w:marBottom w:val="0"/>
          <w:divBdr>
            <w:top w:val="none" w:sz="0" w:space="0" w:color="auto"/>
            <w:left w:val="none" w:sz="0" w:space="0" w:color="auto"/>
            <w:bottom w:val="none" w:sz="0" w:space="0" w:color="auto"/>
            <w:right w:val="none" w:sz="0" w:space="0" w:color="auto"/>
          </w:divBdr>
          <w:divsChild>
            <w:div w:id="791434298">
              <w:marLeft w:val="0"/>
              <w:marRight w:val="0"/>
              <w:marTop w:val="0"/>
              <w:marBottom w:val="0"/>
              <w:divBdr>
                <w:top w:val="none" w:sz="0" w:space="0" w:color="auto"/>
                <w:left w:val="none" w:sz="0" w:space="0" w:color="auto"/>
                <w:bottom w:val="none" w:sz="0" w:space="0" w:color="auto"/>
                <w:right w:val="none" w:sz="0" w:space="0" w:color="auto"/>
              </w:divBdr>
              <w:divsChild>
                <w:div w:id="356388479">
                  <w:marLeft w:val="0"/>
                  <w:marRight w:val="0"/>
                  <w:marTop w:val="0"/>
                  <w:marBottom w:val="0"/>
                  <w:divBdr>
                    <w:top w:val="none" w:sz="0" w:space="0" w:color="auto"/>
                    <w:left w:val="none" w:sz="0" w:space="0" w:color="auto"/>
                    <w:bottom w:val="none" w:sz="0" w:space="0" w:color="auto"/>
                    <w:right w:val="none" w:sz="0" w:space="0" w:color="auto"/>
                  </w:divBdr>
                  <w:divsChild>
                    <w:div w:id="103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1981">
              <w:marLeft w:val="0"/>
              <w:marRight w:val="0"/>
              <w:marTop w:val="0"/>
              <w:marBottom w:val="0"/>
              <w:divBdr>
                <w:top w:val="none" w:sz="0" w:space="0" w:color="auto"/>
                <w:left w:val="none" w:sz="0" w:space="0" w:color="auto"/>
                <w:bottom w:val="none" w:sz="0" w:space="0" w:color="auto"/>
                <w:right w:val="none" w:sz="0" w:space="0" w:color="auto"/>
              </w:divBdr>
              <w:divsChild>
                <w:div w:id="1207643856">
                  <w:marLeft w:val="0"/>
                  <w:marRight w:val="0"/>
                  <w:marTop w:val="0"/>
                  <w:marBottom w:val="0"/>
                  <w:divBdr>
                    <w:top w:val="none" w:sz="0" w:space="0" w:color="auto"/>
                    <w:left w:val="none" w:sz="0" w:space="0" w:color="auto"/>
                    <w:bottom w:val="none" w:sz="0" w:space="0" w:color="auto"/>
                    <w:right w:val="none" w:sz="0" w:space="0" w:color="auto"/>
                  </w:divBdr>
                  <w:divsChild>
                    <w:div w:id="1457677051">
                      <w:marLeft w:val="0"/>
                      <w:marRight w:val="0"/>
                      <w:marTop w:val="0"/>
                      <w:marBottom w:val="0"/>
                      <w:divBdr>
                        <w:top w:val="none" w:sz="0" w:space="0" w:color="auto"/>
                        <w:left w:val="none" w:sz="0" w:space="0" w:color="auto"/>
                        <w:bottom w:val="none" w:sz="0" w:space="0" w:color="auto"/>
                        <w:right w:val="none" w:sz="0" w:space="0" w:color="auto"/>
                      </w:divBdr>
                    </w:div>
                    <w:div w:id="16647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2754">
          <w:marLeft w:val="0"/>
          <w:marRight w:val="0"/>
          <w:marTop w:val="30"/>
          <w:marBottom w:val="0"/>
          <w:divBdr>
            <w:top w:val="none" w:sz="0" w:space="0" w:color="auto"/>
            <w:left w:val="none" w:sz="0" w:space="0" w:color="auto"/>
            <w:bottom w:val="none" w:sz="0" w:space="0" w:color="auto"/>
            <w:right w:val="none" w:sz="0" w:space="0" w:color="auto"/>
          </w:divBdr>
          <w:divsChild>
            <w:div w:id="954601233">
              <w:marLeft w:val="0"/>
              <w:marRight w:val="0"/>
              <w:marTop w:val="0"/>
              <w:marBottom w:val="0"/>
              <w:divBdr>
                <w:top w:val="none" w:sz="0" w:space="0" w:color="auto"/>
                <w:left w:val="none" w:sz="0" w:space="0" w:color="auto"/>
                <w:bottom w:val="none" w:sz="0" w:space="0" w:color="auto"/>
                <w:right w:val="none" w:sz="0" w:space="0" w:color="auto"/>
              </w:divBdr>
              <w:divsChild>
                <w:div w:id="2040012026">
                  <w:marLeft w:val="0"/>
                  <w:marRight w:val="0"/>
                  <w:marTop w:val="0"/>
                  <w:marBottom w:val="0"/>
                  <w:divBdr>
                    <w:top w:val="none" w:sz="0" w:space="0" w:color="auto"/>
                    <w:left w:val="none" w:sz="0" w:space="0" w:color="auto"/>
                    <w:bottom w:val="none" w:sz="0" w:space="0" w:color="auto"/>
                    <w:right w:val="none" w:sz="0" w:space="0" w:color="auto"/>
                  </w:divBdr>
                  <w:divsChild>
                    <w:div w:id="13923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4655">
      <w:bodyDiv w:val="1"/>
      <w:marLeft w:val="0"/>
      <w:marRight w:val="0"/>
      <w:marTop w:val="0"/>
      <w:marBottom w:val="0"/>
      <w:divBdr>
        <w:top w:val="none" w:sz="0" w:space="0" w:color="auto"/>
        <w:left w:val="none" w:sz="0" w:space="0" w:color="auto"/>
        <w:bottom w:val="none" w:sz="0" w:space="0" w:color="auto"/>
        <w:right w:val="none" w:sz="0" w:space="0" w:color="auto"/>
      </w:divBdr>
    </w:div>
    <w:div w:id="367723887">
      <w:bodyDiv w:val="1"/>
      <w:marLeft w:val="0"/>
      <w:marRight w:val="0"/>
      <w:marTop w:val="0"/>
      <w:marBottom w:val="0"/>
      <w:divBdr>
        <w:top w:val="none" w:sz="0" w:space="0" w:color="auto"/>
        <w:left w:val="none" w:sz="0" w:space="0" w:color="auto"/>
        <w:bottom w:val="none" w:sz="0" w:space="0" w:color="auto"/>
        <w:right w:val="none" w:sz="0" w:space="0" w:color="auto"/>
      </w:divBdr>
    </w:div>
    <w:div w:id="389690514">
      <w:bodyDiv w:val="1"/>
      <w:marLeft w:val="0"/>
      <w:marRight w:val="0"/>
      <w:marTop w:val="0"/>
      <w:marBottom w:val="0"/>
      <w:divBdr>
        <w:top w:val="none" w:sz="0" w:space="0" w:color="auto"/>
        <w:left w:val="none" w:sz="0" w:space="0" w:color="auto"/>
        <w:bottom w:val="none" w:sz="0" w:space="0" w:color="auto"/>
        <w:right w:val="none" w:sz="0" w:space="0" w:color="auto"/>
      </w:divBdr>
    </w:div>
    <w:div w:id="417530490">
      <w:bodyDiv w:val="1"/>
      <w:marLeft w:val="0"/>
      <w:marRight w:val="0"/>
      <w:marTop w:val="0"/>
      <w:marBottom w:val="0"/>
      <w:divBdr>
        <w:top w:val="none" w:sz="0" w:space="0" w:color="auto"/>
        <w:left w:val="none" w:sz="0" w:space="0" w:color="auto"/>
        <w:bottom w:val="none" w:sz="0" w:space="0" w:color="auto"/>
        <w:right w:val="none" w:sz="0" w:space="0" w:color="auto"/>
      </w:divBdr>
    </w:div>
    <w:div w:id="438717039">
      <w:bodyDiv w:val="1"/>
      <w:marLeft w:val="0"/>
      <w:marRight w:val="0"/>
      <w:marTop w:val="0"/>
      <w:marBottom w:val="0"/>
      <w:divBdr>
        <w:top w:val="none" w:sz="0" w:space="0" w:color="auto"/>
        <w:left w:val="none" w:sz="0" w:space="0" w:color="auto"/>
        <w:bottom w:val="none" w:sz="0" w:space="0" w:color="auto"/>
        <w:right w:val="none" w:sz="0" w:space="0" w:color="auto"/>
      </w:divBdr>
    </w:div>
    <w:div w:id="716859836">
      <w:bodyDiv w:val="1"/>
      <w:marLeft w:val="0"/>
      <w:marRight w:val="0"/>
      <w:marTop w:val="0"/>
      <w:marBottom w:val="0"/>
      <w:divBdr>
        <w:top w:val="none" w:sz="0" w:space="0" w:color="auto"/>
        <w:left w:val="none" w:sz="0" w:space="0" w:color="auto"/>
        <w:bottom w:val="none" w:sz="0" w:space="0" w:color="auto"/>
        <w:right w:val="none" w:sz="0" w:space="0" w:color="auto"/>
      </w:divBdr>
    </w:div>
    <w:div w:id="793791292">
      <w:bodyDiv w:val="1"/>
      <w:marLeft w:val="0"/>
      <w:marRight w:val="0"/>
      <w:marTop w:val="0"/>
      <w:marBottom w:val="0"/>
      <w:divBdr>
        <w:top w:val="none" w:sz="0" w:space="0" w:color="auto"/>
        <w:left w:val="none" w:sz="0" w:space="0" w:color="auto"/>
        <w:bottom w:val="none" w:sz="0" w:space="0" w:color="auto"/>
        <w:right w:val="none" w:sz="0" w:space="0" w:color="auto"/>
      </w:divBdr>
    </w:div>
    <w:div w:id="797989057">
      <w:bodyDiv w:val="1"/>
      <w:marLeft w:val="0"/>
      <w:marRight w:val="0"/>
      <w:marTop w:val="0"/>
      <w:marBottom w:val="0"/>
      <w:divBdr>
        <w:top w:val="none" w:sz="0" w:space="0" w:color="auto"/>
        <w:left w:val="none" w:sz="0" w:space="0" w:color="auto"/>
        <w:bottom w:val="none" w:sz="0" w:space="0" w:color="auto"/>
        <w:right w:val="none" w:sz="0" w:space="0" w:color="auto"/>
      </w:divBdr>
    </w:div>
    <w:div w:id="841242284">
      <w:bodyDiv w:val="1"/>
      <w:marLeft w:val="0"/>
      <w:marRight w:val="0"/>
      <w:marTop w:val="0"/>
      <w:marBottom w:val="0"/>
      <w:divBdr>
        <w:top w:val="none" w:sz="0" w:space="0" w:color="auto"/>
        <w:left w:val="none" w:sz="0" w:space="0" w:color="auto"/>
        <w:bottom w:val="none" w:sz="0" w:space="0" w:color="auto"/>
        <w:right w:val="none" w:sz="0" w:space="0" w:color="auto"/>
      </w:divBdr>
    </w:div>
    <w:div w:id="914825245">
      <w:bodyDiv w:val="1"/>
      <w:marLeft w:val="0"/>
      <w:marRight w:val="0"/>
      <w:marTop w:val="0"/>
      <w:marBottom w:val="0"/>
      <w:divBdr>
        <w:top w:val="none" w:sz="0" w:space="0" w:color="auto"/>
        <w:left w:val="none" w:sz="0" w:space="0" w:color="auto"/>
        <w:bottom w:val="none" w:sz="0" w:space="0" w:color="auto"/>
        <w:right w:val="none" w:sz="0" w:space="0" w:color="auto"/>
      </w:divBdr>
    </w:div>
    <w:div w:id="1009066951">
      <w:bodyDiv w:val="1"/>
      <w:marLeft w:val="0"/>
      <w:marRight w:val="0"/>
      <w:marTop w:val="0"/>
      <w:marBottom w:val="0"/>
      <w:divBdr>
        <w:top w:val="none" w:sz="0" w:space="0" w:color="auto"/>
        <w:left w:val="none" w:sz="0" w:space="0" w:color="auto"/>
        <w:bottom w:val="none" w:sz="0" w:space="0" w:color="auto"/>
        <w:right w:val="none" w:sz="0" w:space="0" w:color="auto"/>
      </w:divBdr>
    </w:div>
    <w:div w:id="1206869054">
      <w:bodyDiv w:val="1"/>
      <w:marLeft w:val="0"/>
      <w:marRight w:val="0"/>
      <w:marTop w:val="0"/>
      <w:marBottom w:val="0"/>
      <w:divBdr>
        <w:top w:val="none" w:sz="0" w:space="0" w:color="auto"/>
        <w:left w:val="none" w:sz="0" w:space="0" w:color="auto"/>
        <w:bottom w:val="none" w:sz="0" w:space="0" w:color="auto"/>
        <w:right w:val="none" w:sz="0" w:space="0" w:color="auto"/>
      </w:divBdr>
    </w:div>
    <w:div w:id="1469778862">
      <w:bodyDiv w:val="1"/>
      <w:marLeft w:val="0"/>
      <w:marRight w:val="0"/>
      <w:marTop w:val="0"/>
      <w:marBottom w:val="0"/>
      <w:divBdr>
        <w:top w:val="none" w:sz="0" w:space="0" w:color="auto"/>
        <w:left w:val="none" w:sz="0" w:space="0" w:color="auto"/>
        <w:bottom w:val="none" w:sz="0" w:space="0" w:color="auto"/>
        <w:right w:val="none" w:sz="0" w:space="0" w:color="auto"/>
      </w:divBdr>
    </w:div>
    <w:div w:id="1559247724">
      <w:bodyDiv w:val="1"/>
      <w:marLeft w:val="0"/>
      <w:marRight w:val="0"/>
      <w:marTop w:val="0"/>
      <w:marBottom w:val="0"/>
      <w:divBdr>
        <w:top w:val="none" w:sz="0" w:space="0" w:color="auto"/>
        <w:left w:val="none" w:sz="0" w:space="0" w:color="auto"/>
        <w:bottom w:val="none" w:sz="0" w:space="0" w:color="auto"/>
        <w:right w:val="none" w:sz="0" w:space="0" w:color="auto"/>
      </w:divBdr>
    </w:div>
    <w:div w:id="1649285708">
      <w:bodyDiv w:val="1"/>
      <w:marLeft w:val="0"/>
      <w:marRight w:val="0"/>
      <w:marTop w:val="0"/>
      <w:marBottom w:val="0"/>
      <w:divBdr>
        <w:top w:val="none" w:sz="0" w:space="0" w:color="auto"/>
        <w:left w:val="none" w:sz="0" w:space="0" w:color="auto"/>
        <w:bottom w:val="none" w:sz="0" w:space="0" w:color="auto"/>
        <w:right w:val="none" w:sz="0" w:space="0" w:color="auto"/>
      </w:divBdr>
    </w:div>
    <w:div w:id="1720084658">
      <w:bodyDiv w:val="1"/>
      <w:marLeft w:val="0"/>
      <w:marRight w:val="0"/>
      <w:marTop w:val="0"/>
      <w:marBottom w:val="0"/>
      <w:divBdr>
        <w:top w:val="none" w:sz="0" w:space="0" w:color="auto"/>
        <w:left w:val="none" w:sz="0" w:space="0" w:color="auto"/>
        <w:bottom w:val="none" w:sz="0" w:space="0" w:color="auto"/>
        <w:right w:val="none" w:sz="0" w:space="0" w:color="auto"/>
      </w:divBdr>
    </w:div>
    <w:div w:id="1852449311">
      <w:bodyDiv w:val="1"/>
      <w:marLeft w:val="0"/>
      <w:marRight w:val="0"/>
      <w:marTop w:val="0"/>
      <w:marBottom w:val="0"/>
      <w:divBdr>
        <w:top w:val="none" w:sz="0" w:space="0" w:color="auto"/>
        <w:left w:val="none" w:sz="0" w:space="0" w:color="auto"/>
        <w:bottom w:val="none" w:sz="0" w:space="0" w:color="auto"/>
        <w:right w:val="none" w:sz="0" w:space="0" w:color="auto"/>
      </w:divBdr>
      <w:divsChild>
        <w:div w:id="171913636">
          <w:marLeft w:val="0"/>
          <w:marRight w:val="0"/>
          <w:marTop w:val="0"/>
          <w:marBottom w:val="0"/>
          <w:divBdr>
            <w:top w:val="none" w:sz="0" w:space="0" w:color="auto"/>
            <w:left w:val="none" w:sz="0" w:space="0" w:color="auto"/>
            <w:bottom w:val="none" w:sz="0" w:space="0" w:color="auto"/>
            <w:right w:val="none" w:sz="0" w:space="0" w:color="auto"/>
          </w:divBdr>
        </w:div>
      </w:divsChild>
    </w:div>
    <w:div w:id="1985312398">
      <w:bodyDiv w:val="1"/>
      <w:marLeft w:val="0"/>
      <w:marRight w:val="0"/>
      <w:marTop w:val="0"/>
      <w:marBottom w:val="0"/>
      <w:divBdr>
        <w:top w:val="none" w:sz="0" w:space="0" w:color="auto"/>
        <w:left w:val="none" w:sz="0" w:space="0" w:color="auto"/>
        <w:bottom w:val="none" w:sz="0" w:space="0" w:color="auto"/>
        <w:right w:val="none" w:sz="0" w:space="0" w:color="auto"/>
      </w:divBdr>
    </w:div>
    <w:div w:id="20576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UNIFA%20CONTRACT%20&amp;%20Hte%20FACTURE\Palmares%20UNIFA%20CONTRACT%202016\Dossier%20complet%20S&#233;lection%20officielle%20Palmares%20contract%20AF.dotx" TargetMode="External"/></Relationships>
</file>

<file path=word/theme/theme1.xml><?xml version="1.0" encoding="utf-8"?>
<a:theme xmlns:a="http://schemas.openxmlformats.org/drawingml/2006/main" name="Thème Office">
  <a:themeElements>
    <a:clrScheme name="AmeublementFrancais">
      <a:dk1>
        <a:srgbClr val="FFFFFF"/>
      </a:dk1>
      <a:lt1>
        <a:sysClr val="window" lastClr="FFFFFF"/>
      </a:lt1>
      <a:dk2>
        <a:srgbClr val="FFFFFF"/>
      </a:dk2>
      <a:lt2>
        <a:srgbClr val="FFFFFF"/>
      </a:lt2>
      <a:accent1>
        <a:srgbClr val="004BAF"/>
      </a:accent1>
      <a:accent2>
        <a:srgbClr val="EB0000"/>
      </a:accent2>
      <a:accent3>
        <a:srgbClr val="FAAF00"/>
      </a:accent3>
      <a:accent4>
        <a:srgbClr val="41AF41"/>
      </a:accent4>
      <a:accent5>
        <a:srgbClr val="C4C7C9"/>
      </a:accent5>
      <a:accent6>
        <a:srgbClr val="C4C7C9"/>
      </a:accent6>
      <a:hlink>
        <a:srgbClr val="004BAF"/>
      </a:hlink>
      <a:folHlink>
        <a:srgbClr val="004BA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F0FD-2926-44E4-8647-33B17A26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complet Sélection officielle Palmares contract AF</Template>
  <TotalTime>73</TotalTime>
  <Pages>6</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JARNIAT Philippe</dc:creator>
  <cp:keywords/>
  <dc:description/>
  <cp:lastModifiedBy>VEREECKE Catherine</cp:lastModifiedBy>
  <cp:revision>5</cp:revision>
  <dcterms:created xsi:type="dcterms:W3CDTF">2020-03-12T18:05:00Z</dcterms:created>
  <dcterms:modified xsi:type="dcterms:W3CDTF">2020-03-16T11:40:00Z</dcterms:modified>
</cp:coreProperties>
</file>